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96" w:rsidRDefault="000C5A3D" w:rsidP="008460B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846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ПРОФЕССИОНАЛЬНЫЙ СТАНДАРТ</w:t>
      </w:r>
    </w:p>
    <w:p w:rsidR="000C5A3D" w:rsidRPr="008460B5" w:rsidRDefault="000C5A3D" w:rsidP="008460B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6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ЗАВЕДУЮЩИЙ ГАЗОАНАЛИТИЧЕСКОЙ ЛАБОРАТОРИЕЙ</w:t>
      </w:r>
    </w:p>
    <w:p w:rsidR="000C5A3D" w:rsidRPr="008460B5" w:rsidRDefault="000C5A3D" w:rsidP="000C5A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0B5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профессионального стандарта)</w:t>
      </w:r>
    </w:p>
    <w:p w:rsidR="000C5A3D" w:rsidRPr="00F563A1" w:rsidRDefault="000C5A3D" w:rsidP="000C5A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AA3E58" w:rsidRPr="004710A0" w:rsidTr="00202379">
        <w:trPr>
          <w:trHeight w:val="978"/>
        </w:trPr>
        <w:tc>
          <w:tcPr>
            <w:tcW w:w="12469" w:type="dxa"/>
          </w:tcPr>
          <w:p w:rsidR="00B1516C" w:rsidRDefault="00B1516C" w:rsidP="00B1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 военизированной горноспасательной части (ВГСЧ) Государственного комитета промышленной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,</w:t>
            </w:r>
            <w:proofErr w:type="gramEnd"/>
          </w:p>
          <w:p w:rsidR="002240A7" w:rsidRDefault="00B1516C" w:rsidP="00B1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Узбекистан;  Адрес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1-й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Аккурганский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 г.Ташкент,100052;  телефон: (71) 234 03 56; </w:t>
            </w:r>
          </w:p>
          <w:p w:rsidR="000C5A3D" w:rsidRPr="004710A0" w:rsidRDefault="00B1516C" w:rsidP="00B1516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471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(71) 234-93-55;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1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71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471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vgsch</w:t>
            </w:r>
            <w:proofErr w:type="spellEnd"/>
            <w:r w:rsidRPr="00471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471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</w:p>
        </w:tc>
      </w:tr>
    </w:tbl>
    <w:p w:rsidR="000C5A3D" w:rsidRPr="004710A0" w:rsidRDefault="004710A0" w:rsidP="000C5A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rect id="Прямоугольник 1" o:spid="_x0000_s1026" style="position:absolute;left:0;text-align:left;margin-left:925.4pt;margin-top:.15pt;width:90.75pt;height:21.75pt;z-index:251663360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<v:path arrowok="t"/>
            <w10:wrap anchorx="margin"/>
          </v:rect>
        </w:pict>
      </w:r>
    </w:p>
    <w:p w:rsidR="000C5A3D" w:rsidRPr="004710A0" w:rsidRDefault="000C5A3D" w:rsidP="000C5A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:rsidR="000C5A3D" w:rsidRPr="00F563A1" w:rsidRDefault="000C5A3D" w:rsidP="000C5A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563A1">
        <w:rPr>
          <w:rFonts w:ascii="Times New Roman" w:hAnsi="Times New Roman" w:cs="Times New Roman"/>
          <w:color w:val="000000" w:themeColor="text1"/>
        </w:rPr>
        <w:t xml:space="preserve">Регистрационный </w:t>
      </w:r>
    </w:p>
    <w:p w:rsidR="000C5A3D" w:rsidRPr="00F563A1" w:rsidRDefault="000C5A3D" w:rsidP="000C5A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563A1">
        <w:rPr>
          <w:rFonts w:ascii="Times New Roman" w:hAnsi="Times New Roman" w:cs="Times New Roman"/>
          <w:color w:val="000000" w:themeColor="text1"/>
        </w:rPr>
        <w:t xml:space="preserve">номер </w:t>
      </w:r>
      <w:proofErr w:type="spellStart"/>
      <w:r w:rsidRPr="00F563A1">
        <w:rPr>
          <w:rFonts w:ascii="Times New Roman" w:hAnsi="Times New Roman" w:cs="Times New Roman"/>
          <w:color w:val="000000" w:themeColor="text1"/>
        </w:rPr>
        <w:t>МЗиТО</w:t>
      </w:r>
      <w:proofErr w:type="spellEnd"/>
      <w:r w:rsidRPr="00F563A1">
        <w:rPr>
          <w:rFonts w:ascii="Times New Roman" w:hAnsi="Times New Roman" w:cs="Times New Roman"/>
          <w:color w:val="000000" w:themeColor="text1"/>
        </w:rPr>
        <w:br w:type="textWrapping" w:clear="all"/>
        <w:t>Реквизиты утверждающей организации</w:t>
      </w:r>
    </w:p>
    <w:p w:rsidR="000C5A3D" w:rsidRPr="00F563A1" w:rsidRDefault="000C5A3D" w:rsidP="000C5A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C5A3D" w:rsidRPr="008460B5" w:rsidRDefault="004710A0" w:rsidP="000C5A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rect id="Прямоугольник 2" o:spid="_x0000_s1027" style="position:absolute;left:0;text-align:left;margin-left:925.4pt;margin-top:25.65pt;width:90.75pt;height:21.75pt;z-index:251664384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fillcolor="white [3201]" strokecolor="#70ad47 [3209]" strokeweight="1pt">
            <v:path arrowok="t"/>
            <v:textbox>
              <w:txbxContent>
                <w:p w:rsidR="00860892" w:rsidRPr="001515C6" w:rsidRDefault="00860892" w:rsidP="000C5A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5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В01.004</w:t>
                  </w:r>
                </w:p>
                <w:p w:rsidR="00860892" w:rsidRPr="003134EC" w:rsidRDefault="00860892" w:rsidP="000C5A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24.084</w:t>
                  </w:r>
                </w:p>
                <w:p w:rsidR="00860892" w:rsidRDefault="00860892" w:rsidP="000C5A3D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0C5A3D" w:rsidRPr="00846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="000C5A3D" w:rsidRPr="008460B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0C5A3D" w:rsidRPr="00846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AA3E58" w:rsidRPr="00F563A1" w:rsidTr="00202379">
        <w:tc>
          <w:tcPr>
            <w:tcW w:w="12469" w:type="dxa"/>
          </w:tcPr>
          <w:p w:rsidR="000C5A3D" w:rsidRPr="00F563A1" w:rsidRDefault="000C5A3D" w:rsidP="002023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5A3D" w:rsidRPr="00F563A1" w:rsidRDefault="000C5A3D" w:rsidP="002023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C5A3D" w:rsidRPr="0046005A" w:rsidRDefault="00ED3BED" w:rsidP="008460B5">
            <w:pPr>
              <w:pStyle w:val="af2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05A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на территории республики</w:t>
            </w:r>
            <w:r w:rsidR="00B00B31" w:rsidRPr="0046005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34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005A">
              <w:rPr>
                <w:rFonts w:ascii="Times New Roman" w:hAnsi="Times New Roman" w:cs="Times New Roman"/>
                <w:sz w:val="24"/>
                <w:szCs w:val="24"/>
              </w:rPr>
              <w:t xml:space="preserve">горноспасательные работы (экстренные и неотложные действия по спасению людей, оказанию помощи пострадавшим, локализации и ликвидации последствий взрывов, пожаров, </w:t>
            </w:r>
            <w:proofErr w:type="spellStart"/>
            <w:r w:rsidR="00B00B31" w:rsidRPr="0046005A">
              <w:rPr>
                <w:rFonts w:ascii="Times New Roman" w:hAnsi="Times New Roman" w:cs="Times New Roman"/>
                <w:sz w:val="24"/>
                <w:szCs w:val="24"/>
              </w:rPr>
              <w:t>загазированний</w:t>
            </w:r>
            <w:proofErr w:type="spellEnd"/>
            <w:r w:rsidRPr="0046005A">
              <w:rPr>
                <w:rFonts w:ascii="Times New Roman" w:hAnsi="Times New Roman" w:cs="Times New Roman"/>
                <w:sz w:val="24"/>
                <w:szCs w:val="24"/>
              </w:rPr>
              <w:t xml:space="preserve">, обрушений, внезапных выбросов горной массы, затоплений и других видов аварий и инцидентов) </w:t>
            </w:r>
            <w:r w:rsidRPr="00460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опасных производственных объектах предприятий </w:t>
            </w:r>
            <w:r w:rsidRPr="0046005A">
              <w:rPr>
                <w:rFonts w:ascii="Times New Roman" w:hAnsi="Times New Roman" w:cs="Times New Roman"/>
                <w:sz w:val="24"/>
                <w:szCs w:val="24"/>
              </w:rPr>
              <w:t xml:space="preserve">угольной, </w:t>
            </w:r>
            <w:r w:rsidRPr="0046005A">
              <w:rPr>
                <w:rFonts w:ascii="Times New Roman" w:hAnsi="Times New Roman" w:cs="Times New Roman"/>
                <w:bCs/>
                <w:sz w:val="24"/>
                <w:szCs w:val="24"/>
              </w:rPr>
              <w:t>горнодобывающей, металлургической, химической и иных</w:t>
            </w:r>
            <w:r w:rsidR="00434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005A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отраслей промышленности и  иностранных компаний, осуществляющих</w:t>
            </w:r>
            <w:r w:rsidR="00434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005A">
              <w:rPr>
                <w:rFonts w:ascii="Times New Roman" w:hAnsi="Times New Roman" w:cs="Times New Roman"/>
                <w:bCs/>
                <w:sz w:val="24"/>
                <w:szCs w:val="24"/>
              </w:rPr>
              <w:t>горные и другие работы, а также при строительстве, расширении, реконструкции, эксплуатации, ликвидации или к</w:t>
            </w:r>
            <w:r w:rsidR="006A5AB7" w:rsidRPr="0046005A">
              <w:rPr>
                <w:rFonts w:ascii="Times New Roman" w:hAnsi="Times New Roman" w:cs="Times New Roman"/>
                <w:bCs/>
                <w:sz w:val="24"/>
                <w:szCs w:val="24"/>
              </w:rPr>
              <w:t>онсервации подземных сооружений</w:t>
            </w:r>
          </w:p>
        </w:tc>
      </w:tr>
    </w:tbl>
    <w:p w:rsidR="000C5A3D" w:rsidRPr="00F563A1" w:rsidRDefault="000C5A3D" w:rsidP="000C5A3D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</w:rPr>
      </w:pPr>
      <w:r w:rsidRPr="00F563A1">
        <w:rPr>
          <w:rFonts w:ascii="Times New Roman" w:hAnsi="Times New Roman" w:cs="Times New Roman"/>
          <w:color w:val="000000" w:themeColor="text1"/>
        </w:rPr>
        <w:t xml:space="preserve">(наименование вида профессиональной </w:t>
      </w:r>
      <w:proofErr w:type="gramStart"/>
      <w:r w:rsidRPr="00F563A1">
        <w:rPr>
          <w:rFonts w:ascii="Times New Roman" w:hAnsi="Times New Roman" w:cs="Times New Roman"/>
          <w:color w:val="000000" w:themeColor="text1"/>
        </w:rPr>
        <w:t xml:space="preserve">деятельности)  </w:t>
      </w:r>
      <w:r w:rsidRPr="00F563A1">
        <w:rPr>
          <w:rFonts w:ascii="Times New Roman" w:hAnsi="Times New Roman" w:cs="Times New Roman"/>
          <w:color w:val="000000" w:themeColor="text1"/>
        </w:rPr>
        <w:tab/>
      </w:r>
      <w:proofErr w:type="gramEnd"/>
      <w:r w:rsidRPr="00F563A1">
        <w:rPr>
          <w:rFonts w:ascii="Times New Roman" w:hAnsi="Times New Roman" w:cs="Times New Roman"/>
          <w:color w:val="000000" w:themeColor="text1"/>
        </w:rPr>
        <w:tab/>
      </w:r>
      <w:r w:rsidR="008460B5">
        <w:rPr>
          <w:rFonts w:ascii="Times New Roman" w:hAnsi="Times New Roman" w:cs="Times New Roman"/>
          <w:color w:val="000000" w:themeColor="text1"/>
        </w:rPr>
        <w:tab/>
      </w:r>
      <w:r w:rsidR="008460B5">
        <w:rPr>
          <w:rFonts w:ascii="Times New Roman" w:hAnsi="Times New Roman" w:cs="Times New Roman"/>
          <w:color w:val="000000" w:themeColor="text1"/>
        </w:rPr>
        <w:tab/>
      </w:r>
      <w:r w:rsidR="008460B5">
        <w:rPr>
          <w:rFonts w:ascii="Times New Roman" w:hAnsi="Times New Roman" w:cs="Times New Roman"/>
          <w:color w:val="000000" w:themeColor="text1"/>
        </w:rPr>
        <w:tab/>
      </w:r>
      <w:r w:rsidRPr="00F563A1">
        <w:rPr>
          <w:rFonts w:ascii="Times New Roman" w:hAnsi="Times New Roman" w:cs="Times New Roman"/>
          <w:color w:val="000000" w:themeColor="text1"/>
        </w:rPr>
        <w:t>Код по дескриптору</w:t>
      </w:r>
    </w:p>
    <w:p w:rsidR="000C5A3D" w:rsidRPr="00F563A1" w:rsidRDefault="000C5A3D" w:rsidP="000C5A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C5A3D" w:rsidRPr="008460B5" w:rsidRDefault="000C5A3D" w:rsidP="000C5A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0B5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C5A3D" w:rsidRPr="008460B5" w:rsidTr="0046005A">
        <w:trPr>
          <w:trHeight w:val="355"/>
        </w:trPr>
        <w:tc>
          <w:tcPr>
            <w:tcW w:w="14596" w:type="dxa"/>
            <w:vAlign w:val="center"/>
          </w:tcPr>
          <w:p w:rsidR="000C5A3D" w:rsidRPr="008460B5" w:rsidRDefault="00EC2B16" w:rsidP="00B00B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Организация и проведение лабораторного контроля и анализа </w:t>
            </w:r>
            <w:r w:rsidR="00EE1E4B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состояния проветривания горных выработок и пылегазового режима шахт и рудников обслуживаемых предприятий</w:t>
            </w:r>
            <w:r w:rsidR="00D24CB0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проведение</w:t>
            </w:r>
            <w:r w:rsidR="00B00B31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лабораторного анализа</w:t>
            </w:r>
            <w:r w:rsidR="00434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00B31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газообразных, твердых веществ </w:t>
            </w:r>
            <w:r w:rsidR="00D24CB0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сорбентов, используемых в ВГСЧ</w:t>
            </w:r>
            <w:r w:rsidR="00B00B31" w:rsidRPr="008460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0C5A3D" w:rsidRPr="008460B5" w:rsidRDefault="000C5A3D" w:rsidP="000C5A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A3D" w:rsidRPr="008460B5" w:rsidRDefault="000C5A3D" w:rsidP="000C5A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0B5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AA3E58" w:rsidRPr="008460B5" w:rsidTr="00202379">
        <w:trPr>
          <w:trHeight w:val="288"/>
        </w:trPr>
        <w:tc>
          <w:tcPr>
            <w:tcW w:w="1271" w:type="dxa"/>
            <w:vAlign w:val="center"/>
          </w:tcPr>
          <w:p w:rsidR="000C5A3D" w:rsidRPr="008460B5" w:rsidRDefault="009C6588" w:rsidP="006430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643016" w:rsidRPr="00846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46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 w:rsidR="000C5A3D" w:rsidRPr="008460B5" w:rsidRDefault="00643016" w:rsidP="006A5A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Начальник(заведующий</w:t>
            </w:r>
            <w:r w:rsidR="006A5AB7" w:rsidRPr="00846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846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химической лабораторией</w:t>
            </w:r>
          </w:p>
        </w:tc>
        <w:tc>
          <w:tcPr>
            <w:tcW w:w="1350" w:type="dxa"/>
          </w:tcPr>
          <w:p w:rsidR="000C5A3D" w:rsidRPr="008460B5" w:rsidRDefault="000C5A3D" w:rsidP="00202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1" w:type="dxa"/>
          </w:tcPr>
          <w:p w:rsidR="000C5A3D" w:rsidRPr="008460B5" w:rsidRDefault="000C5A3D" w:rsidP="00202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C5A3D" w:rsidRPr="008460B5" w:rsidRDefault="000C5A3D" w:rsidP="000C5A3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0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(код </w:t>
      </w:r>
      <w:proofErr w:type="gramStart"/>
      <w:r w:rsidRPr="008460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НСКЗ)   </w:t>
      </w:r>
      <w:proofErr w:type="gramEnd"/>
      <w:r w:rsidRPr="008460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(наименование группы)</w:t>
      </w:r>
      <w:r w:rsidRPr="008460B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(код НСКЗ)                        (наименование группы)</w:t>
      </w:r>
    </w:p>
    <w:p w:rsidR="000C5A3D" w:rsidRPr="008460B5" w:rsidRDefault="000C5A3D" w:rsidP="000C5A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0B5" w:rsidRDefault="008460B5" w:rsidP="000C5A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A3D" w:rsidRPr="008460B5" w:rsidRDefault="000C5A3D" w:rsidP="008460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6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экономической деятельности:</w:t>
      </w: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AA3E58" w:rsidRPr="008460B5" w:rsidTr="00202379">
        <w:tc>
          <w:tcPr>
            <w:tcW w:w="1271" w:type="dxa"/>
            <w:vAlign w:val="center"/>
          </w:tcPr>
          <w:p w:rsidR="00EC2B16" w:rsidRPr="0046005A" w:rsidRDefault="00EC2B16" w:rsidP="00EC2B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3325" w:type="dxa"/>
            <w:vAlign w:val="center"/>
          </w:tcPr>
          <w:p w:rsidR="00EC2B16" w:rsidRPr="0046005A" w:rsidRDefault="00EC2B16" w:rsidP="00EC2B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Style w:val="rvts14"/>
                <w:rFonts w:ascii="Times New Roman" w:hAnsi="Times New Roman" w:cs="Times New Roman"/>
                <w:b w:val="0"/>
                <w:color w:val="000000" w:themeColor="text1"/>
              </w:rPr>
              <w:t>Государственное управление и оборона</w:t>
            </w:r>
          </w:p>
        </w:tc>
      </w:tr>
      <w:tr w:rsidR="00AA3E58" w:rsidRPr="008460B5" w:rsidTr="00202379">
        <w:tc>
          <w:tcPr>
            <w:tcW w:w="1271" w:type="dxa"/>
          </w:tcPr>
          <w:p w:rsidR="00EC2B16" w:rsidRPr="0046005A" w:rsidRDefault="00EC2B16" w:rsidP="00EC2B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Style w:val="rvts16"/>
                <w:rFonts w:ascii="Times New Roman" w:hAnsi="Times New Roman" w:cs="Times New Roman"/>
                <w:color w:val="000000" w:themeColor="text1"/>
              </w:rPr>
              <w:t>84.25</w:t>
            </w:r>
          </w:p>
        </w:tc>
        <w:tc>
          <w:tcPr>
            <w:tcW w:w="13325" w:type="dxa"/>
          </w:tcPr>
          <w:p w:rsidR="00EC2B16" w:rsidRPr="0046005A" w:rsidRDefault="00EC2B16" w:rsidP="00EC2B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Деятельность по обеспечению безопасности в </w:t>
            </w:r>
            <w:proofErr w:type="gramStart"/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чрезвычайных  ситуациях</w:t>
            </w:r>
            <w:proofErr w:type="gramEnd"/>
          </w:p>
        </w:tc>
      </w:tr>
      <w:tr w:rsidR="00AA3E58" w:rsidRPr="008460B5" w:rsidTr="00202379">
        <w:tc>
          <w:tcPr>
            <w:tcW w:w="1271" w:type="dxa"/>
          </w:tcPr>
          <w:p w:rsidR="00EC2B16" w:rsidRPr="0046005A" w:rsidRDefault="00EC2B16" w:rsidP="00EC2B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Style w:val="rvts16"/>
                <w:rFonts w:ascii="Times New Roman" w:hAnsi="Times New Roman" w:cs="Times New Roman"/>
                <w:color w:val="000000" w:themeColor="text1"/>
              </w:rPr>
              <w:t>84.25.0</w:t>
            </w:r>
          </w:p>
        </w:tc>
        <w:tc>
          <w:tcPr>
            <w:tcW w:w="13325" w:type="dxa"/>
          </w:tcPr>
          <w:p w:rsidR="00EC2B16" w:rsidRPr="0046005A" w:rsidRDefault="00EC2B16" w:rsidP="00EC2B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Горноспасательное</w:t>
            </w:r>
            <w:r w:rsidR="00BD38E1"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обслуживание</w:t>
            </w:r>
            <w:proofErr w:type="gramEnd"/>
            <w:r w:rsidR="00BD38E1"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предприятий, ведущих горные работы</w:t>
            </w:r>
          </w:p>
        </w:tc>
      </w:tr>
    </w:tbl>
    <w:p w:rsidR="000C5A3D" w:rsidRPr="008460B5" w:rsidRDefault="000C5A3D" w:rsidP="000C5A3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0B5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(код </w:t>
      </w:r>
      <w:proofErr w:type="gramStart"/>
      <w:r w:rsidRPr="008460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ОКЭД)   </w:t>
      </w:r>
      <w:proofErr w:type="gramEnd"/>
      <w:r w:rsidRPr="008460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(наименование вида экономической деятельности)</w:t>
      </w:r>
    </w:p>
    <w:p w:rsidR="000C5A3D" w:rsidRPr="008460B5" w:rsidRDefault="000C5A3D" w:rsidP="000553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60B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846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.Описание трудовых функций, входящих в профессиональный стандарт</w:t>
      </w:r>
      <w:r w:rsidR="00846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846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(функциональная карта вида профессиональной деятельности)</w:t>
      </w:r>
    </w:p>
    <w:p w:rsidR="000C5A3D" w:rsidRPr="00F563A1" w:rsidRDefault="000C5A3D" w:rsidP="000C5A3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AA3E58" w:rsidRPr="00C0517F" w:rsidTr="00202379">
        <w:tc>
          <w:tcPr>
            <w:tcW w:w="6976" w:type="dxa"/>
            <w:gridSpan w:val="4"/>
          </w:tcPr>
          <w:p w:rsidR="000C5A3D" w:rsidRPr="00C0517F" w:rsidRDefault="000C5A3D" w:rsidP="00202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0C5A3D" w:rsidRPr="00C0517F" w:rsidRDefault="000C5A3D" w:rsidP="00202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AA3E58" w:rsidRPr="00C0517F" w:rsidTr="00202379">
        <w:trPr>
          <w:trHeight w:val="1170"/>
        </w:trPr>
        <w:tc>
          <w:tcPr>
            <w:tcW w:w="1001" w:type="dxa"/>
            <w:vAlign w:val="center"/>
          </w:tcPr>
          <w:p w:rsidR="000C5A3D" w:rsidRPr="00C0517F" w:rsidRDefault="000C5A3D" w:rsidP="00202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0C5A3D" w:rsidRPr="00C0517F" w:rsidRDefault="000C5A3D" w:rsidP="00202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0C5A3D" w:rsidRPr="00C0517F" w:rsidRDefault="000C5A3D" w:rsidP="00202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квалифика-ции</w:t>
            </w:r>
            <w:proofErr w:type="spellEnd"/>
            <w:proofErr w:type="gramEnd"/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0C5A3D" w:rsidRPr="00C0517F" w:rsidRDefault="000C5A3D" w:rsidP="00202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0C5A3D" w:rsidRPr="00C0517F" w:rsidRDefault="000C5A3D" w:rsidP="00202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0C5A3D" w:rsidRPr="00C0517F" w:rsidRDefault="000C5A3D" w:rsidP="00202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7D3B64" w:rsidRPr="0046005A" w:rsidTr="0046005A">
        <w:trPr>
          <w:trHeight w:val="707"/>
        </w:trPr>
        <w:tc>
          <w:tcPr>
            <w:tcW w:w="1001" w:type="dxa"/>
            <w:vMerge w:val="restart"/>
            <w:vAlign w:val="center"/>
          </w:tcPr>
          <w:p w:rsidR="007D3B64" w:rsidRPr="0046005A" w:rsidRDefault="007D3B64" w:rsidP="00202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  <w:p w:rsidR="007D3B64" w:rsidRPr="0046005A" w:rsidRDefault="007D3B64" w:rsidP="000D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3" w:type="dxa"/>
            <w:vMerge w:val="restart"/>
            <w:vAlign w:val="center"/>
          </w:tcPr>
          <w:p w:rsidR="007D3B64" w:rsidRPr="0046005A" w:rsidRDefault="00710D59" w:rsidP="00475B9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по отбору проб рудничного воздуха, а также газообразных, твердых веществ и сорбентов, используемых в ВГСЧ и проведение анализов в лабораторных условиях подразделения </w:t>
            </w:r>
          </w:p>
        </w:tc>
        <w:tc>
          <w:tcPr>
            <w:tcW w:w="1442" w:type="dxa"/>
            <w:vMerge w:val="restart"/>
            <w:vAlign w:val="center"/>
          </w:tcPr>
          <w:p w:rsidR="007D3B64" w:rsidRPr="0046005A" w:rsidRDefault="0044089B" w:rsidP="00896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:rsidR="007D3B64" w:rsidRPr="0046005A" w:rsidRDefault="007D3B64" w:rsidP="00202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D3B64" w:rsidRPr="0046005A" w:rsidRDefault="007D3B64" w:rsidP="000E24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контроль отбора проб рудничного воздуха, а также газообразных, твердых веществ и сорбентов, используемых в ВГСЧ</w:t>
            </w:r>
          </w:p>
        </w:tc>
        <w:tc>
          <w:tcPr>
            <w:tcW w:w="1001" w:type="dxa"/>
            <w:vAlign w:val="center"/>
          </w:tcPr>
          <w:p w:rsidR="007D3B64" w:rsidRPr="0046005A" w:rsidRDefault="007D3B64" w:rsidP="007D3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А/01.5</w:t>
            </w:r>
          </w:p>
        </w:tc>
        <w:tc>
          <w:tcPr>
            <w:tcW w:w="1692" w:type="dxa"/>
            <w:vAlign w:val="center"/>
          </w:tcPr>
          <w:p w:rsidR="007D3B64" w:rsidRPr="0046005A" w:rsidRDefault="007D3B64" w:rsidP="00202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3B64" w:rsidRPr="0046005A" w:rsidRDefault="007D3B64" w:rsidP="007D3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D3B64" w:rsidRPr="0046005A" w:rsidTr="0046005A">
        <w:trPr>
          <w:trHeight w:val="973"/>
        </w:trPr>
        <w:tc>
          <w:tcPr>
            <w:tcW w:w="1001" w:type="dxa"/>
            <w:vMerge/>
            <w:vAlign w:val="center"/>
          </w:tcPr>
          <w:p w:rsidR="007D3B64" w:rsidRPr="0046005A" w:rsidRDefault="007D3B64" w:rsidP="000D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7D3B64" w:rsidRPr="0046005A" w:rsidRDefault="007D3B64" w:rsidP="00475B9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7D3B64" w:rsidRPr="0046005A" w:rsidRDefault="007D3B64" w:rsidP="00202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D3B64" w:rsidRPr="0046005A" w:rsidRDefault="007D3B64" w:rsidP="000E24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и выполнение в лабораторных </w:t>
            </w:r>
            <w:proofErr w:type="gramStart"/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условиях  контроля</w:t>
            </w:r>
            <w:proofErr w:type="gramEnd"/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анализа состава рудничного воздуха, а также газообразных, твердых веществ и сорбентов, используемых в ВГСЧ</w:t>
            </w:r>
          </w:p>
        </w:tc>
        <w:tc>
          <w:tcPr>
            <w:tcW w:w="1001" w:type="dxa"/>
            <w:vAlign w:val="center"/>
          </w:tcPr>
          <w:p w:rsidR="007D3B64" w:rsidRPr="0046005A" w:rsidRDefault="007D3B64" w:rsidP="007D3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А/02.5</w:t>
            </w:r>
          </w:p>
        </w:tc>
        <w:tc>
          <w:tcPr>
            <w:tcW w:w="1692" w:type="dxa"/>
            <w:vAlign w:val="center"/>
          </w:tcPr>
          <w:p w:rsidR="007D3B64" w:rsidRPr="0046005A" w:rsidRDefault="007D3B64" w:rsidP="007D3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D3B64" w:rsidRPr="0046005A" w:rsidTr="00090DE0">
        <w:tc>
          <w:tcPr>
            <w:tcW w:w="1001" w:type="dxa"/>
            <w:vMerge/>
            <w:vAlign w:val="center"/>
          </w:tcPr>
          <w:p w:rsidR="007D3B64" w:rsidRPr="0046005A" w:rsidRDefault="007D3B64" w:rsidP="000D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7D3B64" w:rsidRPr="0046005A" w:rsidRDefault="007D3B64" w:rsidP="00475B9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7D3B64" w:rsidRPr="0046005A" w:rsidRDefault="007D3B64" w:rsidP="00202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D3B64" w:rsidRPr="0046005A" w:rsidRDefault="007D3B64" w:rsidP="00C822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Информирование руководства шахты и командира отряда (взвода) обо всех выявленных нарушениях правил и норм охраны труда</w:t>
            </w:r>
          </w:p>
        </w:tc>
        <w:tc>
          <w:tcPr>
            <w:tcW w:w="1001" w:type="dxa"/>
            <w:vAlign w:val="center"/>
          </w:tcPr>
          <w:p w:rsidR="007D3B64" w:rsidRPr="0046005A" w:rsidRDefault="007D3B64" w:rsidP="00440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А/03.</w:t>
            </w:r>
            <w:r w:rsidR="0044089B"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7D3B64" w:rsidRPr="0046005A" w:rsidRDefault="0044089B" w:rsidP="007D3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05536A" w:rsidRPr="0046005A" w:rsidRDefault="0005536A" w:rsidP="000C5A3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C5A3D" w:rsidRPr="00C0517F" w:rsidRDefault="000C5A3D" w:rsidP="00C051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17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C05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.Характеристика обобщенных трудовых функций</w:t>
      </w:r>
    </w:p>
    <w:p w:rsidR="000C5A3D" w:rsidRPr="00C0517F" w:rsidRDefault="000C5A3D" w:rsidP="00C051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 Обобщенная трудовая функция</w:t>
      </w:r>
    </w:p>
    <w:p w:rsidR="000C5A3D" w:rsidRPr="00C0517F" w:rsidRDefault="000C5A3D" w:rsidP="00C051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3"/>
        <w:gridCol w:w="846"/>
        <w:gridCol w:w="1260"/>
        <w:gridCol w:w="2118"/>
        <w:gridCol w:w="980"/>
      </w:tblGrid>
      <w:tr w:rsidR="00AA3E58" w:rsidRPr="00C0517F" w:rsidTr="0020237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C5A3D" w:rsidRPr="00C0517F" w:rsidRDefault="000C5A3D" w:rsidP="00202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A3D" w:rsidRPr="00C0517F" w:rsidRDefault="00CB4648" w:rsidP="00CB46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 отбору</w:t>
            </w:r>
            <w:r w:rsidR="000D63C2"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проб</w:t>
            </w: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рудничного воздуха, а также газообразных, твердых веществ и сорбентов, используемых в ВГСЧ</w:t>
            </w:r>
            <w:r w:rsidR="00434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проведение</w:t>
            </w:r>
            <w:r w:rsidR="0008005E"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анализов в лабор</w:t>
            </w: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аторных условиях подразделени</w:t>
            </w:r>
            <w:r w:rsidR="0087658D"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C5A3D" w:rsidRPr="00C0517F" w:rsidRDefault="000C5A3D" w:rsidP="00202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A3D" w:rsidRPr="00C0517F" w:rsidRDefault="000C5A3D" w:rsidP="00202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C5A3D" w:rsidRPr="00C0517F" w:rsidRDefault="000C5A3D" w:rsidP="00202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A3D" w:rsidRPr="00C0517F" w:rsidRDefault="0044089B" w:rsidP="00440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0C5A3D" w:rsidRPr="00F563A1" w:rsidRDefault="000C5A3D" w:rsidP="000C5A3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5536A" w:rsidRPr="00F563A1" w:rsidRDefault="0005536A" w:rsidP="000C5A3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A3E58" w:rsidRPr="00C0517F" w:rsidTr="00202379">
        <w:tc>
          <w:tcPr>
            <w:tcW w:w="2689" w:type="dxa"/>
            <w:vMerge w:val="restart"/>
            <w:vAlign w:val="center"/>
          </w:tcPr>
          <w:p w:rsidR="000C5A3D" w:rsidRPr="0046005A" w:rsidRDefault="000C5A3D" w:rsidP="00202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0C5A3D" w:rsidRPr="0046005A" w:rsidRDefault="00832C95" w:rsidP="00832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(</w:t>
            </w:r>
            <w:proofErr w:type="gramStart"/>
            <w:r w:rsidRPr="00460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заведующий)  </w:t>
            </w:r>
            <w:r w:rsidR="000C5A3D" w:rsidRPr="00460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химическо</w:t>
            </w:r>
            <w:r w:rsidRPr="00460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proofErr w:type="gramEnd"/>
            <w:r w:rsidRPr="00460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лаборатории</w:t>
            </w:r>
          </w:p>
        </w:tc>
      </w:tr>
      <w:tr w:rsidR="0046005A" w:rsidRPr="00C0517F" w:rsidTr="0046005A">
        <w:trPr>
          <w:trHeight w:val="327"/>
        </w:trPr>
        <w:tc>
          <w:tcPr>
            <w:tcW w:w="2689" w:type="dxa"/>
            <w:vMerge/>
            <w:vAlign w:val="center"/>
          </w:tcPr>
          <w:p w:rsidR="0046005A" w:rsidRPr="0046005A" w:rsidRDefault="0046005A" w:rsidP="00202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8" w:type="dxa"/>
            <w:vAlign w:val="center"/>
          </w:tcPr>
          <w:p w:rsidR="0046005A" w:rsidRPr="0046005A" w:rsidRDefault="0046005A" w:rsidP="00202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Лаборант химического анализа</w:t>
            </w:r>
          </w:p>
        </w:tc>
      </w:tr>
    </w:tbl>
    <w:p w:rsidR="000C5A3D" w:rsidRPr="00F563A1" w:rsidRDefault="000C5A3D" w:rsidP="000C5A3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A3E58" w:rsidRPr="00C0517F" w:rsidTr="00202379">
        <w:tc>
          <w:tcPr>
            <w:tcW w:w="2689" w:type="dxa"/>
            <w:vAlign w:val="center"/>
          </w:tcPr>
          <w:p w:rsidR="000C5A3D" w:rsidRPr="00C0517F" w:rsidRDefault="000C5A3D" w:rsidP="00202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0C5A3D" w:rsidRPr="00C0517F" w:rsidRDefault="000C5A3D" w:rsidP="00434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</w:t>
            </w:r>
            <w:r w:rsidR="00167F19"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средне-специальное профессиональное </w:t>
            </w: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proofErr w:type="gramStart"/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специальности  химического</w:t>
            </w:r>
            <w:proofErr w:type="gramEnd"/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анализа и </w:t>
            </w:r>
            <w:proofErr w:type="spellStart"/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</w:t>
            </w:r>
            <w:proofErr w:type="spellEnd"/>
            <w:r w:rsidR="00434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434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4396"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прошедший  обучение по</w:t>
            </w:r>
            <w:r w:rsidR="00434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4396"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специальной программе ВГСЧ.</w:t>
            </w:r>
            <w:r w:rsidR="00434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 работы по профилю не менее 1 года</w:t>
            </w:r>
          </w:p>
        </w:tc>
      </w:tr>
      <w:tr w:rsidR="00AA3E58" w:rsidRPr="00C0517F" w:rsidTr="00202379">
        <w:tc>
          <w:tcPr>
            <w:tcW w:w="2689" w:type="dxa"/>
            <w:vAlign w:val="center"/>
          </w:tcPr>
          <w:p w:rsidR="000C5A3D" w:rsidRPr="00C0517F" w:rsidRDefault="000C5A3D" w:rsidP="00202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0C5A3D" w:rsidRPr="00C0517F" w:rsidRDefault="000C5A3D" w:rsidP="00202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химического контроля и анализа </w:t>
            </w:r>
          </w:p>
        </w:tc>
      </w:tr>
      <w:tr w:rsidR="00AA3E58" w:rsidRPr="00C0517F" w:rsidTr="00202379">
        <w:tc>
          <w:tcPr>
            <w:tcW w:w="2689" w:type="dxa"/>
            <w:vAlign w:val="center"/>
          </w:tcPr>
          <w:p w:rsidR="000C5A3D" w:rsidRPr="00C0517F" w:rsidRDefault="000C5A3D" w:rsidP="00202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0C5A3D" w:rsidRPr="00C0517F" w:rsidRDefault="000C5A3D" w:rsidP="0020237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5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работе допускаются лица, достигшие 20 лет </w:t>
            </w:r>
          </w:p>
          <w:p w:rsidR="00284E18" w:rsidRPr="00C0517F" w:rsidRDefault="00284E18" w:rsidP="00284E1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0C5A3D" w:rsidRPr="00C0517F" w:rsidRDefault="000C5A3D" w:rsidP="0020237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5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0C5A3D" w:rsidRPr="00C0517F" w:rsidRDefault="000C5A3D" w:rsidP="0020237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5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0C5A3D" w:rsidRPr="00C0517F" w:rsidRDefault="000C5A3D" w:rsidP="00202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7F8"/>
              </w:rPr>
            </w:pPr>
            <w:r w:rsidRPr="00C05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C5A3D" w:rsidRPr="00F563A1" w:rsidRDefault="000C5A3D" w:rsidP="000C5A3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7619E" w:rsidRPr="00F563A1" w:rsidRDefault="0087619E" w:rsidP="000C5A3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C5A3D" w:rsidRPr="00C0517F" w:rsidRDefault="000C5A3D" w:rsidP="00C051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3.1.1. Трудовая функция</w:t>
      </w:r>
    </w:p>
    <w:p w:rsidR="002F58FA" w:rsidRPr="00F563A1" w:rsidRDefault="002F58FA" w:rsidP="002F58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7"/>
        <w:gridCol w:w="845"/>
        <w:gridCol w:w="1268"/>
        <w:gridCol w:w="2117"/>
        <w:gridCol w:w="980"/>
      </w:tblGrid>
      <w:tr w:rsidR="00DC2570" w:rsidRPr="00C0517F" w:rsidTr="00DC2570">
        <w:tc>
          <w:tcPr>
            <w:tcW w:w="159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C2570" w:rsidRPr="00C0517F" w:rsidRDefault="00DC2570" w:rsidP="00090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79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2570" w:rsidRPr="00C0517F" w:rsidRDefault="00DC2570" w:rsidP="00FD53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контроль отбора проб рудничного воздуха, а также газообразных, твердых веществ и сорбентов, используемых в ВГСЧ</w:t>
            </w:r>
          </w:p>
        </w:tc>
        <w:tc>
          <w:tcPr>
            <w:tcW w:w="84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C2570" w:rsidRPr="00C0517F" w:rsidRDefault="00DC2570" w:rsidP="00090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2570" w:rsidRPr="00C0517F" w:rsidRDefault="00DC2570" w:rsidP="00440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А/01.</w:t>
            </w:r>
            <w:r w:rsidR="0044089B"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C2570" w:rsidRPr="00C0517F" w:rsidRDefault="00DC2570" w:rsidP="00090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9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2570" w:rsidRPr="00C0517F" w:rsidRDefault="0044089B" w:rsidP="00440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2F58FA" w:rsidRPr="00F563A1" w:rsidRDefault="002F58FA" w:rsidP="002F58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F58FA" w:rsidRPr="0046005A" w:rsidTr="005E50E9">
        <w:tc>
          <w:tcPr>
            <w:tcW w:w="2689" w:type="dxa"/>
            <w:vMerge w:val="restart"/>
            <w:vAlign w:val="center"/>
          </w:tcPr>
          <w:p w:rsidR="002F58FA" w:rsidRPr="0046005A" w:rsidRDefault="002F58FA" w:rsidP="005E50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8FA" w:rsidRPr="0046005A" w:rsidRDefault="00C84F58" w:rsidP="000E24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Получение утвержденного обслуживаемыми </w:t>
            </w:r>
            <w:proofErr w:type="gramStart"/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предприятиями  квартального</w:t>
            </w:r>
            <w:proofErr w:type="gramEnd"/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плана отбора </w:t>
            </w:r>
            <w:r w:rsidR="003D7DB5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 с указанным местом</w:t>
            </w: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отбора проб </w:t>
            </w:r>
            <w:r w:rsidR="00DE511C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рудничного воздуха в горных выработках </w:t>
            </w:r>
          </w:p>
        </w:tc>
      </w:tr>
      <w:tr w:rsidR="00090DE0" w:rsidRPr="0046005A" w:rsidTr="00090DE0">
        <w:tc>
          <w:tcPr>
            <w:tcW w:w="2689" w:type="dxa"/>
            <w:vMerge/>
          </w:tcPr>
          <w:p w:rsidR="00090DE0" w:rsidRPr="0046005A" w:rsidRDefault="00090DE0" w:rsidP="00090D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DE0" w:rsidRPr="0046005A" w:rsidRDefault="00090DE0" w:rsidP="000E243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графика отбора проб</w:t>
            </w:r>
            <w:r w:rsidR="00DE511C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рудничного воздуха в горных выработк</w:t>
            </w:r>
            <w:r w:rsidR="006D6A81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ах</w:t>
            </w:r>
          </w:p>
        </w:tc>
      </w:tr>
      <w:tr w:rsidR="00C0130C" w:rsidRPr="0046005A" w:rsidTr="00090DE0">
        <w:tc>
          <w:tcPr>
            <w:tcW w:w="2689" w:type="dxa"/>
            <w:vMerge/>
            <w:vAlign w:val="center"/>
          </w:tcPr>
          <w:p w:rsidR="00C0130C" w:rsidRPr="0046005A" w:rsidRDefault="00C0130C" w:rsidP="00090D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0C" w:rsidRPr="0046005A" w:rsidRDefault="006D6A81" w:rsidP="000E24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</w:t>
            </w:r>
            <w:r w:rsidR="00434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E41ED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 исполнением </w:t>
            </w: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графика отбора проб рудничного воздуха в горных выработках</w:t>
            </w:r>
          </w:p>
        </w:tc>
      </w:tr>
      <w:tr w:rsidR="003A55CA" w:rsidRPr="0046005A" w:rsidTr="00090DE0">
        <w:tc>
          <w:tcPr>
            <w:tcW w:w="2689" w:type="dxa"/>
            <w:vMerge/>
            <w:vAlign w:val="center"/>
          </w:tcPr>
          <w:p w:rsidR="003A55CA" w:rsidRPr="0046005A" w:rsidRDefault="003A55CA" w:rsidP="00090D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5CA" w:rsidRPr="0046005A" w:rsidRDefault="003A55CA" w:rsidP="000E24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работы подчинённого персонала</w:t>
            </w:r>
            <w:r w:rsidR="00A71631"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</w:t>
            </w:r>
            <w:r w:rsidR="004343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71631"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отбору проб рудничного воздуха, а также газообразных, твердых веществ и сорбентов, используемых в ВГСЧ</w:t>
            </w:r>
          </w:p>
        </w:tc>
      </w:tr>
      <w:tr w:rsidR="00DE41ED" w:rsidRPr="0046005A" w:rsidTr="00090DE0">
        <w:tc>
          <w:tcPr>
            <w:tcW w:w="2689" w:type="dxa"/>
            <w:vMerge/>
            <w:vAlign w:val="center"/>
          </w:tcPr>
          <w:p w:rsidR="00DE41ED" w:rsidRPr="0046005A" w:rsidRDefault="00DE41ED" w:rsidP="00090D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1ED" w:rsidRPr="0046005A" w:rsidRDefault="00DE41ED" w:rsidP="000E243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</w:t>
            </w:r>
            <w:r w:rsidR="00510330"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4343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</w:t>
            </w:r>
            <w:r w:rsidR="00510330"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инструктажа</w:t>
            </w:r>
            <w:r w:rsidR="00510330"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служащих подразделения</w:t>
            </w: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безопасному отбору проб рудничного воздуха, высокопроцентного медицинского кислорода, химического поглотителя известкового (ХПИ) и других сорбентов и веществ, используемых для снаряжения изолирующих дыхание респираторов на сжатом кислороде</w:t>
            </w:r>
          </w:p>
        </w:tc>
      </w:tr>
      <w:tr w:rsidR="00C0130C" w:rsidRPr="0046005A" w:rsidTr="00090DE0">
        <w:tc>
          <w:tcPr>
            <w:tcW w:w="2689" w:type="dxa"/>
            <w:vMerge/>
          </w:tcPr>
          <w:p w:rsidR="00C0130C" w:rsidRPr="0046005A" w:rsidRDefault="00C0130C" w:rsidP="00090D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30C" w:rsidRPr="0046005A" w:rsidRDefault="00C0130C" w:rsidP="000E243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акт-наряд</w:t>
            </w:r>
            <w:r w:rsidR="00510330"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 (задание) и путевых</w:t>
            </w: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лист</w:t>
            </w:r>
            <w:r w:rsidR="00510330"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проведение отбора проб рудничного(шахтного) воздуха</w:t>
            </w:r>
          </w:p>
        </w:tc>
      </w:tr>
      <w:tr w:rsidR="003A55CA" w:rsidRPr="0046005A" w:rsidTr="00090DE0">
        <w:tc>
          <w:tcPr>
            <w:tcW w:w="2689" w:type="dxa"/>
            <w:vMerge/>
          </w:tcPr>
          <w:p w:rsidR="003A55CA" w:rsidRPr="0046005A" w:rsidRDefault="003A55CA" w:rsidP="00090D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5CA" w:rsidRPr="0046005A" w:rsidRDefault="003A55CA" w:rsidP="000E243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 за доставкой</w:t>
            </w:r>
            <w:r w:rsidR="00434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10330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отобранной пробы рудничного воздуха из горных выработок</w:t>
            </w: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</w:t>
            </w:r>
            <w:r w:rsidR="00510330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их</w:t>
            </w: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качеством </w:t>
            </w:r>
          </w:p>
        </w:tc>
      </w:tr>
      <w:tr w:rsidR="00133897" w:rsidRPr="0046005A" w:rsidTr="00090DE0">
        <w:tc>
          <w:tcPr>
            <w:tcW w:w="2689" w:type="dxa"/>
            <w:vMerge/>
          </w:tcPr>
          <w:p w:rsidR="00133897" w:rsidRPr="0046005A" w:rsidRDefault="00133897" w:rsidP="00090D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897" w:rsidRPr="0046005A" w:rsidRDefault="00133897" w:rsidP="000E243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Ведение установленной документации и отчетности</w:t>
            </w:r>
          </w:p>
        </w:tc>
      </w:tr>
      <w:tr w:rsidR="00C84F58" w:rsidRPr="0046005A" w:rsidTr="005E50E9">
        <w:tc>
          <w:tcPr>
            <w:tcW w:w="2689" w:type="dxa"/>
            <w:vMerge w:val="restart"/>
            <w:vAlign w:val="center"/>
          </w:tcPr>
          <w:p w:rsidR="00C84F58" w:rsidRPr="0046005A" w:rsidRDefault="00C84F58" w:rsidP="005E50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F58" w:rsidRPr="0046005A" w:rsidRDefault="00B8537C" w:rsidP="000E24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Определять физико-химические и токсические свойства рудничной атмосферы и основные ее параметры </w:t>
            </w:r>
          </w:p>
        </w:tc>
      </w:tr>
      <w:tr w:rsidR="00B8537C" w:rsidRPr="0046005A" w:rsidTr="00090DE0">
        <w:tc>
          <w:tcPr>
            <w:tcW w:w="2689" w:type="dxa"/>
            <w:vMerge/>
            <w:vAlign w:val="center"/>
          </w:tcPr>
          <w:p w:rsidR="00B8537C" w:rsidRPr="0046005A" w:rsidRDefault="00B8537C" w:rsidP="00090D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37C" w:rsidRPr="0046005A" w:rsidRDefault="00B8537C" w:rsidP="000E24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Методы отбора </w:t>
            </w:r>
            <w:proofErr w:type="gramStart"/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проб(</w:t>
            </w:r>
            <w:proofErr w:type="gramEnd"/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мокрый, вакуумный, продувания, в резиновые камеры и др</w:t>
            </w:r>
            <w:r w:rsidR="00DC2570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угие)</w:t>
            </w:r>
          </w:p>
        </w:tc>
      </w:tr>
      <w:tr w:rsidR="005D380C" w:rsidRPr="0046005A" w:rsidTr="00090DE0">
        <w:tc>
          <w:tcPr>
            <w:tcW w:w="2689" w:type="dxa"/>
            <w:vMerge/>
            <w:vAlign w:val="center"/>
          </w:tcPr>
          <w:p w:rsidR="005D380C" w:rsidRPr="0046005A" w:rsidRDefault="005D380C" w:rsidP="00090D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0C" w:rsidRPr="0046005A" w:rsidRDefault="005D380C" w:rsidP="004343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Составлять графики </w:t>
            </w:r>
            <w:r w:rsidR="008C322F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плана </w:t>
            </w: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отбора проб</w:t>
            </w:r>
            <w:r w:rsidR="008C322F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r w:rsidR="00B8537C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установленный порядок </w:t>
            </w:r>
            <w:r w:rsidR="008C322F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ее</w:t>
            </w:r>
            <w:r w:rsidR="00434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C322F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орректировки</w:t>
            </w:r>
            <w:proofErr w:type="spellEnd"/>
            <w:r w:rsidR="008C322F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D380C" w:rsidRPr="0046005A" w:rsidTr="00090DE0">
        <w:tc>
          <w:tcPr>
            <w:tcW w:w="2689" w:type="dxa"/>
            <w:vMerge/>
            <w:vAlign w:val="center"/>
          </w:tcPr>
          <w:p w:rsidR="005D380C" w:rsidRPr="0046005A" w:rsidRDefault="005D380C" w:rsidP="00090D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0C" w:rsidRPr="0046005A" w:rsidRDefault="001C7418" w:rsidP="000E24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Определять места и обеспечивать проведение безопасного отбора проб газа, пыли на обслуживаемых объектах</w:t>
            </w:r>
          </w:p>
        </w:tc>
      </w:tr>
      <w:tr w:rsidR="005D380C" w:rsidRPr="0046005A" w:rsidTr="00090DE0">
        <w:tc>
          <w:tcPr>
            <w:tcW w:w="2689" w:type="dxa"/>
            <w:vMerge/>
            <w:vAlign w:val="center"/>
          </w:tcPr>
          <w:p w:rsidR="005D380C" w:rsidRPr="0046005A" w:rsidRDefault="005D380C" w:rsidP="00090D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0C" w:rsidRPr="0046005A" w:rsidRDefault="005D380C" w:rsidP="000E24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Оценивать перечень работ в наряде-задании и путевом листе на соответствие реальным условиям производства работ</w:t>
            </w:r>
          </w:p>
        </w:tc>
      </w:tr>
      <w:tr w:rsidR="00956526" w:rsidRPr="0046005A" w:rsidTr="00090DE0">
        <w:tc>
          <w:tcPr>
            <w:tcW w:w="2689" w:type="dxa"/>
            <w:vMerge/>
            <w:vAlign w:val="center"/>
          </w:tcPr>
          <w:p w:rsidR="00956526" w:rsidRPr="0046005A" w:rsidRDefault="00956526" w:rsidP="00090D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526" w:rsidRPr="0046005A" w:rsidRDefault="00956526" w:rsidP="000E24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Оформлять акт-наряды</w:t>
            </w:r>
            <w:r w:rsidR="001C7418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1C7418"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заполнения сопроводительной документации и актов отбора проб</w:t>
            </w:r>
          </w:p>
        </w:tc>
      </w:tr>
      <w:tr w:rsidR="005D380C" w:rsidRPr="0046005A" w:rsidTr="00090DE0">
        <w:tc>
          <w:tcPr>
            <w:tcW w:w="2689" w:type="dxa"/>
            <w:vMerge/>
            <w:vAlign w:val="center"/>
          </w:tcPr>
          <w:p w:rsidR="005D380C" w:rsidRPr="0046005A" w:rsidRDefault="005D380C" w:rsidP="00090D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0C" w:rsidRPr="0046005A" w:rsidRDefault="001C7418" w:rsidP="000E24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Определять </w:t>
            </w:r>
            <w:r w:rsidR="00BE4F6C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качество </w:t>
            </w: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</w:t>
            </w:r>
            <w:r w:rsidR="00510330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обранной пробы</w:t>
            </w:r>
            <w:r w:rsidR="00BE4F6C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рудничного воздуха </w:t>
            </w:r>
            <w:r w:rsidR="00510330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других газообразных, твердых веществ и сорбентов, используемых в ВГСЧ </w:t>
            </w:r>
          </w:p>
        </w:tc>
      </w:tr>
      <w:tr w:rsidR="00956526" w:rsidRPr="0046005A" w:rsidTr="00090DE0">
        <w:tc>
          <w:tcPr>
            <w:tcW w:w="2689" w:type="dxa"/>
            <w:vMerge/>
            <w:vAlign w:val="center"/>
          </w:tcPr>
          <w:p w:rsidR="00956526" w:rsidRPr="0046005A" w:rsidRDefault="00956526" w:rsidP="00090D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526" w:rsidRPr="0046005A" w:rsidRDefault="00BE4F6C" w:rsidP="000E24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оформления извещения руководству обслуживаемых предприятий по результатам отбора проб рудничного воздуха и его анализу</w:t>
            </w:r>
          </w:p>
        </w:tc>
      </w:tr>
      <w:tr w:rsidR="00956526" w:rsidRPr="0046005A" w:rsidTr="00090DE0">
        <w:tc>
          <w:tcPr>
            <w:tcW w:w="2689" w:type="dxa"/>
            <w:vMerge/>
            <w:vAlign w:val="center"/>
          </w:tcPr>
          <w:p w:rsidR="00956526" w:rsidRPr="0046005A" w:rsidRDefault="00956526" w:rsidP="00090D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526" w:rsidRPr="0046005A" w:rsidRDefault="001C7418" w:rsidP="000E24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Соблюдать требования охраны труда, пожарной безопасности, производственной санитарии</w:t>
            </w:r>
          </w:p>
        </w:tc>
      </w:tr>
      <w:tr w:rsidR="005D380C" w:rsidRPr="0046005A" w:rsidTr="005E50E9">
        <w:tc>
          <w:tcPr>
            <w:tcW w:w="2689" w:type="dxa"/>
            <w:vMerge w:val="restart"/>
            <w:vAlign w:val="center"/>
          </w:tcPr>
          <w:p w:rsidR="005D380C" w:rsidRPr="0046005A" w:rsidRDefault="005D380C" w:rsidP="005E50E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D380C" w:rsidRPr="0046005A" w:rsidRDefault="005D380C" w:rsidP="005E50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0C" w:rsidRPr="0046005A" w:rsidRDefault="005E3973" w:rsidP="000E24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Физико-химические свойства рудничного воздуха, </w:t>
            </w:r>
            <w:r w:rsidR="001D6F39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газообразных, твердых веществ и сорбентов, используемых в ВГСЧ</w:t>
            </w:r>
          </w:p>
        </w:tc>
      </w:tr>
      <w:tr w:rsidR="005E3973" w:rsidRPr="0046005A" w:rsidTr="00090DE0">
        <w:tc>
          <w:tcPr>
            <w:tcW w:w="2689" w:type="dxa"/>
            <w:vMerge/>
            <w:vAlign w:val="center"/>
          </w:tcPr>
          <w:p w:rsidR="005E3973" w:rsidRPr="0046005A" w:rsidRDefault="005E3973" w:rsidP="00090D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973" w:rsidRPr="0046005A" w:rsidRDefault="001D6F39" w:rsidP="000E24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Физико-химических</w:t>
            </w:r>
            <w:r w:rsidR="005E3973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методов анализа рудничного воздуха</w:t>
            </w: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B363FA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 также </w:t>
            </w: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газообразных, твердых веществ и сорбентов, используемых в ВГСЧ</w:t>
            </w:r>
          </w:p>
        </w:tc>
      </w:tr>
      <w:tr w:rsidR="005E3973" w:rsidRPr="0046005A" w:rsidTr="00090DE0">
        <w:tc>
          <w:tcPr>
            <w:tcW w:w="2689" w:type="dxa"/>
            <w:vMerge/>
            <w:vAlign w:val="center"/>
          </w:tcPr>
          <w:p w:rsidR="005E3973" w:rsidRPr="0046005A" w:rsidRDefault="005E3973" w:rsidP="00090D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973" w:rsidRPr="0046005A" w:rsidRDefault="005E3973" w:rsidP="000E24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Инструкции по устройству и эксплуатации </w:t>
            </w:r>
            <w:r w:rsidR="001D6F39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 измерений, и контроля</w:t>
            </w:r>
            <w:r w:rsidR="00434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D6F39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рудничного воздуха, газообразных, твердых веществ и сорбентов, используемых в ВГСЧ</w:t>
            </w:r>
          </w:p>
        </w:tc>
      </w:tr>
      <w:tr w:rsidR="005E3973" w:rsidRPr="0046005A" w:rsidTr="00090DE0">
        <w:tc>
          <w:tcPr>
            <w:tcW w:w="2689" w:type="dxa"/>
            <w:vMerge/>
            <w:vAlign w:val="center"/>
          </w:tcPr>
          <w:p w:rsidR="005E3973" w:rsidRPr="0046005A" w:rsidRDefault="005E3973" w:rsidP="00090D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973" w:rsidRPr="0046005A" w:rsidRDefault="005E3973" w:rsidP="000E24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 проведения безопасного отбора проб</w:t>
            </w:r>
            <w:r w:rsidR="003F0524"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рудничного воздуха в горных выработках</w:t>
            </w:r>
          </w:p>
        </w:tc>
      </w:tr>
      <w:tr w:rsidR="005E3973" w:rsidRPr="0046005A" w:rsidTr="00090DE0">
        <w:tc>
          <w:tcPr>
            <w:tcW w:w="2689" w:type="dxa"/>
            <w:vMerge/>
            <w:vAlign w:val="center"/>
          </w:tcPr>
          <w:p w:rsidR="005E3973" w:rsidRPr="0046005A" w:rsidRDefault="005E3973" w:rsidP="00090D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973" w:rsidRPr="0046005A" w:rsidRDefault="003F0524" w:rsidP="000E24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отбора проб газообразных, жидких и твердых веществ, работы с химическими реактивами, растворами, материалами и срок их хранения</w:t>
            </w:r>
          </w:p>
        </w:tc>
      </w:tr>
      <w:tr w:rsidR="003F0524" w:rsidRPr="0046005A" w:rsidTr="00090DE0">
        <w:tc>
          <w:tcPr>
            <w:tcW w:w="2689" w:type="dxa"/>
            <w:vMerge/>
            <w:vAlign w:val="center"/>
          </w:tcPr>
          <w:p w:rsidR="003F0524" w:rsidRPr="0046005A" w:rsidRDefault="003F0524" w:rsidP="00090D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24" w:rsidRPr="0046005A" w:rsidRDefault="003F0524" w:rsidP="000E24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Способы замера концентрации газов и контроля состава шахтной (рудничной) атмосферы</w:t>
            </w:r>
          </w:p>
        </w:tc>
      </w:tr>
      <w:tr w:rsidR="005D380C" w:rsidRPr="0046005A" w:rsidTr="00090DE0">
        <w:tc>
          <w:tcPr>
            <w:tcW w:w="2689" w:type="dxa"/>
            <w:vMerge/>
            <w:vAlign w:val="center"/>
          </w:tcPr>
          <w:p w:rsidR="005D380C" w:rsidRPr="0046005A" w:rsidRDefault="005D380C" w:rsidP="00090D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0C" w:rsidRPr="0046005A" w:rsidRDefault="003F0524" w:rsidP="003F052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заполнения установленной документации и отчетности</w:t>
            </w:r>
          </w:p>
        </w:tc>
      </w:tr>
    </w:tbl>
    <w:p w:rsidR="005E26BB" w:rsidRPr="00C0517F" w:rsidRDefault="005E26BB" w:rsidP="00C051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8FA" w:rsidRPr="00C0517F" w:rsidRDefault="005E26BB" w:rsidP="00C051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3.1.2. Трудовая функция</w:t>
      </w:r>
    </w:p>
    <w:p w:rsidR="000C5A3D" w:rsidRPr="00F563A1" w:rsidRDefault="000C5A3D" w:rsidP="000C5A3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6"/>
        <w:gridCol w:w="846"/>
        <w:gridCol w:w="1268"/>
        <w:gridCol w:w="2118"/>
        <w:gridCol w:w="979"/>
      </w:tblGrid>
      <w:tr w:rsidR="00AA3E58" w:rsidRPr="00C0517F" w:rsidTr="0020237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C5A3D" w:rsidRPr="00C0517F" w:rsidRDefault="000C5A3D" w:rsidP="00202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A3D" w:rsidRPr="00C0517F" w:rsidRDefault="001C1240" w:rsidP="001C124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выполнение в лабораторных </w:t>
            </w:r>
            <w:proofErr w:type="gramStart"/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условиях  контроля</w:t>
            </w:r>
            <w:proofErr w:type="gramEnd"/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анализа состава рудничного воздуха, а также газообразных, твердых веществ и сорбентов, используемых в ВГСЧ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C5A3D" w:rsidRPr="00C0517F" w:rsidRDefault="000C5A3D" w:rsidP="00202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A3D" w:rsidRPr="00C0517F" w:rsidRDefault="0044089B" w:rsidP="00440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C5A3D"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C5A3D"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C5A3D" w:rsidRPr="00C0517F" w:rsidRDefault="000C5A3D" w:rsidP="00202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A3D" w:rsidRPr="00C0517F" w:rsidRDefault="0044089B" w:rsidP="00440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0C5A3D" w:rsidRPr="00F563A1" w:rsidRDefault="000C5A3D" w:rsidP="000C5A3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5536A" w:rsidRPr="00F563A1" w:rsidRDefault="0005536A" w:rsidP="000C5A3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A3E58" w:rsidRPr="0046005A" w:rsidTr="005E50E9">
        <w:tc>
          <w:tcPr>
            <w:tcW w:w="2689" w:type="dxa"/>
            <w:vMerge w:val="restart"/>
            <w:vAlign w:val="center"/>
          </w:tcPr>
          <w:p w:rsidR="000C5A3D" w:rsidRPr="0046005A" w:rsidRDefault="000C5A3D" w:rsidP="005E50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A3D" w:rsidRPr="0046005A" w:rsidRDefault="00DC5AF0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метрологическо</w:t>
            </w:r>
            <w:r w:rsidR="00CD09B2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 обеспечения средств измерений</w:t>
            </w:r>
          </w:p>
        </w:tc>
      </w:tr>
      <w:tr w:rsidR="00DC5AF0" w:rsidRPr="0046005A" w:rsidTr="00090DE0">
        <w:tc>
          <w:tcPr>
            <w:tcW w:w="2689" w:type="dxa"/>
            <w:vMerge/>
          </w:tcPr>
          <w:p w:rsidR="00DC5AF0" w:rsidRPr="0046005A" w:rsidRDefault="00DC5AF0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AF0" w:rsidRPr="0046005A" w:rsidRDefault="00DC5AF0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и настройка </w:t>
            </w:r>
            <w:r w:rsidR="00CD09B2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 измерений (</w:t>
            </w: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газоанализаторов и контрольно-измерительных лабораторных приборов</w:t>
            </w:r>
            <w:r w:rsidR="00CD09B2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оборудования и посуды к проведению соответствующего анализа</w:t>
            </w:r>
          </w:p>
        </w:tc>
      </w:tr>
      <w:tr w:rsidR="00AA3E58" w:rsidRPr="0046005A" w:rsidTr="00090DE0">
        <w:tc>
          <w:tcPr>
            <w:tcW w:w="2689" w:type="dxa"/>
            <w:vMerge/>
          </w:tcPr>
          <w:p w:rsidR="000D43B3" w:rsidRPr="0046005A" w:rsidRDefault="000D43B3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3B3" w:rsidRPr="0046005A" w:rsidRDefault="005C53AD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Подготовка необходимых реактивов с соблюдением техники безопасности </w:t>
            </w:r>
          </w:p>
        </w:tc>
      </w:tr>
      <w:tr w:rsidR="00AA3E58" w:rsidRPr="0046005A" w:rsidTr="00202379">
        <w:tc>
          <w:tcPr>
            <w:tcW w:w="2689" w:type="dxa"/>
            <w:vMerge/>
            <w:vAlign w:val="center"/>
          </w:tcPr>
          <w:p w:rsidR="000C5A3D" w:rsidRPr="0046005A" w:rsidRDefault="000C5A3D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A3D" w:rsidRPr="0046005A" w:rsidRDefault="000C5A3D" w:rsidP="00237E1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проб для определения </w:t>
            </w:r>
            <w:proofErr w:type="gramStart"/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запыленности  рудничного</w:t>
            </w:r>
            <w:proofErr w:type="gramEnd"/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воздуха  на  содержание  свободной  двуокиси  кремния  в  витающей угольной и породной пыли</w:t>
            </w:r>
          </w:p>
        </w:tc>
      </w:tr>
      <w:tr w:rsidR="00AA3E58" w:rsidRPr="0046005A" w:rsidTr="00202379">
        <w:tc>
          <w:tcPr>
            <w:tcW w:w="2689" w:type="dxa"/>
            <w:vMerge/>
            <w:vAlign w:val="center"/>
          </w:tcPr>
          <w:p w:rsidR="000C5A3D" w:rsidRPr="0046005A" w:rsidRDefault="000C5A3D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A3D" w:rsidRPr="0046005A" w:rsidRDefault="000C5A3D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Анализ проб отложений угольной мелочи и пыли в горных выработках, для определения пыле</w:t>
            </w:r>
            <w:r w:rsidR="00237E19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взрывобезопасности горных выработок на шахтах, </w:t>
            </w:r>
            <w:proofErr w:type="gramStart"/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разрабатывающих  пласты</w:t>
            </w:r>
            <w:proofErr w:type="gramEnd"/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угля, опасные по взрывчатости угольной пыли</w:t>
            </w:r>
          </w:p>
        </w:tc>
      </w:tr>
      <w:tr w:rsidR="00AA3E58" w:rsidRPr="0046005A" w:rsidTr="00202379">
        <w:tc>
          <w:tcPr>
            <w:tcW w:w="2689" w:type="dxa"/>
            <w:vMerge/>
            <w:vAlign w:val="center"/>
          </w:tcPr>
          <w:p w:rsidR="000C5A3D" w:rsidRPr="0046005A" w:rsidRDefault="000C5A3D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A3D" w:rsidRPr="0046005A" w:rsidRDefault="000C5A3D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Анализ  высокопроцентного</w:t>
            </w:r>
            <w:proofErr w:type="gramEnd"/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кислорода, химического поглотителя (ХПИ)  и  других сорбентов и веществ, используемых для    снаряжения изолирующих респираторов и </w:t>
            </w:r>
            <w:proofErr w:type="spellStart"/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самоспасателей</w:t>
            </w:r>
            <w:proofErr w:type="spellEnd"/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AA3E58" w:rsidRPr="0046005A" w:rsidTr="00202379">
        <w:tc>
          <w:tcPr>
            <w:tcW w:w="2689" w:type="dxa"/>
            <w:vMerge/>
            <w:vAlign w:val="center"/>
          </w:tcPr>
          <w:p w:rsidR="000C5A3D" w:rsidRPr="0046005A" w:rsidRDefault="000C5A3D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A3D" w:rsidRPr="0046005A" w:rsidRDefault="000C5A3D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Анализ проб </w:t>
            </w:r>
            <w:r w:rsidR="001D53F1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проверки состава </w:t>
            </w: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рудничного воздуха (в лаборатории или непосредственно на предприятиях) на содержание кислорода, </w:t>
            </w:r>
            <w:proofErr w:type="gramStart"/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метана  и</w:t>
            </w:r>
            <w:proofErr w:type="gramEnd"/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углекислого газа в действующих горных выработках и определения </w:t>
            </w:r>
            <w:proofErr w:type="spellStart"/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газообильности</w:t>
            </w:r>
            <w:proofErr w:type="spellEnd"/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шахт</w:t>
            </w:r>
          </w:p>
        </w:tc>
      </w:tr>
      <w:tr w:rsidR="00AA3E58" w:rsidRPr="0046005A" w:rsidTr="00202379">
        <w:tc>
          <w:tcPr>
            <w:tcW w:w="2689" w:type="dxa"/>
            <w:vMerge/>
            <w:vAlign w:val="center"/>
          </w:tcPr>
          <w:p w:rsidR="000C5A3D" w:rsidRPr="0046005A" w:rsidRDefault="000C5A3D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A3D" w:rsidRPr="0046005A" w:rsidRDefault="000C5A3D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Анализ кислорода, метана, углекислого газа, окиси углерода, водорода, азота и других (в том числе </w:t>
            </w:r>
            <w:proofErr w:type="spellStart"/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флегматизирующих</w:t>
            </w:r>
            <w:proofErr w:type="spellEnd"/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газов для</w:t>
            </w:r>
            <w:r w:rsidR="00434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контроля</w:t>
            </w:r>
            <w:r w:rsidR="001D53F1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 </w:t>
            </w:r>
            <w:proofErr w:type="gramStart"/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развитием  и</w:t>
            </w:r>
            <w:proofErr w:type="gramEnd"/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затуханием подземного пожара, взрывоопасности атмосферы на аварийном участке, определения видов и объема сгорающих материалов, хода </w:t>
            </w:r>
            <w:proofErr w:type="spellStart"/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инертизации</w:t>
            </w:r>
            <w:proofErr w:type="spellEnd"/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атмосферы и изолированных пространствах, оценки эффективности осуществляемых мер по тушению подземного пожара.</w:t>
            </w:r>
          </w:p>
        </w:tc>
      </w:tr>
      <w:tr w:rsidR="00AA3E58" w:rsidRPr="0046005A" w:rsidTr="00202379">
        <w:tc>
          <w:tcPr>
            <w:tcW w:w="2689" w:type="dxa"/>
            <w:vMerge/>
            <w:vAlign w:val="center"/>
          </w:tcPr>
          <w:p w:rsidR="00A04C68" w:rsidRPr="0046005A" w:rsidRDefault="00A04C68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C68" w:rsidRPr="0046005A" w:rsidRDefault="00A04C68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Анализ окислов азота после взрывных работ в подготовительных забоях для проверки нормативов времени проветривания тупиковых выработок.</w:t>
            </w:r>
          </w:p>
        </w:tc>
      </w:tr>
      <w:tr w:rsidR="00AA3E58" w:rsidRPr="0046005A" w:rsidTr="00202379">
        <w:tc>
          <w:tcPr>
            <w:tcW w:w="2689" w:type="dxa"/>
            <w:vMerge/>
            <w:shd w:val="clear" w:color="auto" w:fill="auto"/>
            <w:vAlign w:val="center"/>
          </w:tcPr>
          <w:p w:rsidR="000C5A3D" w:rsidRPr="0046005A" w:rsidRDefault="000C5A3D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A3D" w:rsidRPr="0046005A" w:rsidRDefault="00A04C68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Обработка и обобщение результатов анализов проб рудничного воздуха, ведение установленной документации</w:t>
            </w:r>
          </w:p>
        </w:tc>
      </w:tr>
      <w:tr w:rsidR="00AA3E58" w:rsidRPr="0046005A" w:rsidTr="005E50E9">
        <w:tc>
          <w:tcPr>
            <w:tcW w:w="2689" w:type="dxa"/>
            <w:vMerge w:val="restart"/>
            <w:vAlign w:val="center"/>
          </w:tcPr>
          <w:p w:rsidR="00BA1993" w:rsidRPr="0046005A" w:rsidRDefault="00BA1993" w:rsidP="005E50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993" w:rsidRPr="0046005A" w:rsidRDefault="00CB206E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Правила и сроки метрологического обеспечения средств измерений </w:t>
            </w:r>
          </w:p>
        </w:tc>
      </w:tr>
      <w:tr w:rsidR="00CB206E" w:rsidRPr="0046005A" w:rsidTr="00137247">
        <w:tc>
          <w:tcPr>
            <w:tcW w:w="2689" w:type="dxa"/>
            <w:vMerge/>
            <w:vAlign w:val="center"/>
          </w:tcPr>
          <w:p w:rsidR="00CB206E" w:rsidRPr="0046005A" w:rsidRDefault="00CB206E" w:rsidP="001372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06E" w:rsidRPr="0046005A" w:rsidRDefault="00CB206E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Разрабатывать мероприятия по подготовке лаборатории к аккредитации (аттестации)</w:t>
            </w:r>
          </w:p>
        </w:tc>
      </w:tr>
      <w:tr w:rsidR="00AA3E58" w:rsidRPr="0046005A" w:rsidTr="00202379">
        <w:tc>
          <w:tcPr>
            <w:tcW w:w="2689" w:type="dxa"/>
            <w:vMerge/>
            <w:vAlign w:val="center"/>
          </w:tcPr>
          <w:p w:rsidR="00BA1993" w:rsidRPr="0046005A" w:rsidRDefault="00BA1993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993" w:rsidRPr="0046005A" w:rsidRDefault="00BA1993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Оценивать визуально безопасность, чистоту, освещенность, пожарную безопасность рабочих мест на соответствие установленным требованиям</w:t>
            </w:r>
          </w:p>
        </w:tc>
      </w:tr>
      <w:tr w:rsidR="00CB206E" w:rsidRPr="0046005A" w:rsidTr="00202379">
        <w:tc>
          <w:tcPr>
            <w:tcW w:w="2689" w:type="dxa"/>
            <w:vMerge/>
            <w:vAlign w:val="center"/>
          </w:tcPr>
          <w:p w:rsidR="00CB206E" w:rsidRPr="0046005A" w:rsidRDefault="00CB206E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06E" w:rsidRPr="0046005A" w:rsidRDefault="00CB206E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Выявлять визуально неисправность обслуживаемого оборудования и средств механизации</w:t>
            </w:r>
          </w:p>
        </w:tc>
      </w:tr>
      <w:tr w:rsidR="00AA3E58" w:rsidRPr="0046005A" w:rsidTr="00202379">
        <w:tc>
          <w:tcPr>
            <w:tcW w:w="2689" w:type="dxa"/>
            <w:vMerge/>
            <w:vAlign w:val="center"/>
          </w:tcPr>
          <w:p w:rsidR="00BA1993" w:rsidRPr="0046005A" w:rsidRDefault="00BA1993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993" w:rsidRPr="0046005A" w:rsidRDefault="00BA1993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Пользоваться газоанализаторами для анализа состава шахтной (рудничной) атмосферы</w:t>
            </w:r>
          </w:p>
        </w:tc>
      </w:tr>
      <w:tr w:rsidR="00AA3E58" w:rsidRPr="0046005A" w:rsidTr="00202379">
        <w:tc>
          <w:tcPr>
            <w:tcW w:w="2689" w:type="dxa"/>
            <w:vMerge/>
            <w:vAlign w:val="center"/>
          </w:tcPr>
          <w:p w:rsidR="000D5DAC" w:rsidRPr="0046005A" w:rsidRDefault="000D5DAC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AC" w:rsidRPr="0046005A" w:rsidRDefault="007C0D00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Проводить испытания химическими и физико-химическими методами в соответствии с нормативными требованиями, в том числе с применением новых методик</w:t>
            </w:r>
          </w:p>
        </w:tc>
      </w:tr>
      <w:tr w:rsidR="00AA3E58" w:rsidRPr="0046005A" w:rsidTr="00202379">
        <w:tc>
          <w:tcPr>
            <w:tcW w:w="2689" w:type="dxa"/>
            <w:vMerge/>
            <w:vAlign w:val="center"/>
          </w:tcPr>
          <w:p w:rsidR="000D5DAC" w:rsidRPr="0046005A" w:rsidRDefault="000D5DAC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AC" w:rsidRPr="0046005A" w:rsidRDefault="000D5DAC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влияние внешних условий (температуру, влажность воздуха, освещенность) на качество результатов испытаний</w:t>
            </w:r>
          </w:p>
        </w:tc>
      </w:tr>
      <w:tr w:rsidR="00AA3E58" w:rsidRPr="0046005A" w:rsidTr="00202379">
        <w:tc>
          <w:tcPr>
            <w:tcW w:w="2689" w:type="dxa"/>
            <w:vMerge/>
            <w:vAlign w:val="center"/>
          </w:tcPr>
          <w:p w:rsidR="00DA124B" w:rsidRPr="0046005A" w:rsidRDefault="00DA124B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24B" w:rsidRPr="0046005A" w:rsidRDefault="00DA124B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Оформлять отчетную документацию проведенного замера и экспресс-анализа рудничного воздуха</w:t>
            </w:r>
          </w:p>
        </w:tc>
      </w:tr>
      <w:tr w:rsidR="00AA3E58" w:rsidRPr="0046005A" w:rsidTr="00202379">
        <w:tc>
          <w:tcPr>
            <w:tcW w:w="2689" w:type="dxa"/>
            <w:vMerge/>
            <w:vAlign w:val="center"/>
          </w:tcPr>
          <w:p w:rsidR="000D5DAC" w:rsidRPr="0046005A" w:rsidRDefault="000D5DAC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AC" w:rsidRPr="0046005A" w:rsidRDefault="007C0D00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Анализировать и оценивать достоверность и точность результатов испытаний</w:t>
            </w:r>
          </w:p>
        </w:tc>
      </w:tr>
      <w:tr w:rsidR="00AA3E58" w:rsidRPr="0046005A" w:rsidTr="00202379">
        <w:tc>
          <w:tcPr>
            <w:tcW w:w="2689" w:type="dxa"/>
            <w:vMerge/>
            <w:vAlign w:val="center"/>
          </w:tcPr>
          <w:p w:rsidR="000D5DAC" w:rsidRPr="0046005A" w:rsidRDefault="000D5DAC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AC" w:rsidRPr="0046005A" w:rsidRDefault="007C0D00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Выполнять предупреждающие и корректирующие действия, направленные на улучшение работы и повышение достоверности результатов испытаний</w:t>
            </w:r>
          </w:p>
        </w:tc>
      </w:tr>
      <w:tr w:rsidR="00AA3E58" w:rsidRPr="0046005A" w:rsidTr="00202379">
        <w:tc>
          <w:tcPr>
            <w:tcW w:w="2689" w:type="dxa"/>
            <w:vMerge/>
            <w:vAlign w:val="center"/>
          </w:tcPr>
          <w:p w:rsidR="00BA1993" w:rsidRPr="0046005A" w:rsidRDefault="00BA1993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993" w:rsidRPr="0046005A" w:rsidRDefault="007C0D00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Контролировать сбор, временное хранение и сдачу реактивов, растворов и материалов, утративших пригодность, на утилизацию</w:t>
            </w:r>
          </w:p>
        </w:tc>
      </w:tr>
      <w:tr w:rsidR="00AA3E58" w:rsidRPr="0046005A" w:rsidTr="00202379">
        <w:tc>
          <w:tcPr>
            <w:tcW w:w="2689" w:type="dxa"/>
            <w:vMerge/>
            <w:vAlign w:val="center"/>
          </w:tcPr>
          <w:p w:rsidR="007C0D00" w:rsidRPr="0046005A" w:rsidRDefault="007C0D00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D00" w:rsidRPr="0046005A" w:rsidRDefault="007C0D00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Пользоваться нормативно-технической документацией по контролю</w:t>
            </w:r>
            <w:r w:rsidR="00AD1C17"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625F33"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составом рудничного воздуха, а также газообразных, твердых веществ и сорбентов, используемых в ВГСЧ</w:t>
            </w:r>
          </w:p>
        </w:tc>
      </w:tr>
      <w:tr w:rsidR="00AA3E58" w:rsidRPr="0046005A" w:rsidTr="00202379">
        <w:tc>
          <w:tcPr>
            <w:tcW w:w="2689" w:type="dxa"/>
            <w:vMerge/>
            <w:vAlign w:val="center"/>
          </w:tcPr>
          <w:p w:rsidR="007C0D00" w:rsidRPr="0046005A" w:rsidRDefault="007C0D00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D00" w:rsidRPr="0046005A" w:rsidRDefault="007C0D00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Заполнять формы установленной отчетности по результатам испытаний</w:t>
            </w:r>
          </w:p>
        </w:tc>
      </w:tr>
      <w:tr w:rsidR="00AA3E58" w:rsidRPr="0046005A" w:rsidTr="00202379">
        <w:tc>
          <w:tcPr>
            <w:tcW w:w="2689" w:type="dxa"/>
            <w:vMerge/>
            <w:vAlign w:val="center"/>
          </w:tcPr>
          <w:p w:rsidR="00BA1993" w:rsidRPr="0046005A" w:rsidRDefault="00BA1993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993" w:rsidRPr="0046005A" w:rsidRDefault="007C0D00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Применять средства индивидуальной защиты лаборанта и коллективной защиты, средства пожаротушения.</w:t>
            </w:r>
          </w:p>
        </w:tc>
      </w:tr>
      <w:tr w:rsidR="00CB206E" w:rsidRPr="0046005A" w:rsidTr="00202379">
        <w:tc>
          <w:tcPr>
            <w:tcW w:w="2689" w:type="dxa"/>
            <w:vMerge/>
            <w:vAlign w:val="center"/>
          </w:tcPr>
          <w:p w:rsidR="00CB206E" w:rsidRPr="0046005A" w:rsidRDefault="00CB206E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06E" w:rsidRPr="0046005A" w:rsidRDefault="00CB206E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Соблюдать требования охраны труда, пожарной безопасности, производственной санитарии</w:t>
            </w:r>
          </w:p>
        </w:tc>
      </w:tr>
      <w:tr w:rsidR="00AA3E58" w:rsidRPr="0046005A" w:rsidTr="00202379">
        <w:tc>
          <w:tcPr>
            <w:tcW w:w="2689" w:type="dxa"/>
            <w:vMerge/>
            <w:vAlign w:val="center"/>
          </w:tcPr>
          <w:p w:rsidR="00BA1993" w:rsidRPr="0046005A" w:rsidRDefault="00BA1993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993" w:rsidRPr="0046005A" w:rsidRDefault="007C0D00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Оказывать первую помощь пострадавшим на производстве. </w:t>
            </w:r>
          </w:p>
        </w:tc>
      </w:tr>
      <w:tr w:rsidR="00AA3E58" w:rsidRPr="0046005A" w:rsidTr="005E50E9">
        <w:tc>
          <w:tcPr>
            <w:tcW w:w="2689" w:type="dxa"/>
            <w:vMerge w:val="restart"/>
            <w:vAlign w:val="center"/>
          </w:tcPr>
          <w:p w:rsidR="00BA1993" w:rsidRPr="0046005A" w:rsidRDefault="00BA1993" w:rsidP="005E50E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BA1993" w:rsidRPr="0046005A" w:rsidRDefault="00BA1993" w:rsidP="005E50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993" w:rsidRPr="0046005A" w:rsidRDefault="00CB206E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Правила и сроки </w:t>
            </w:r>
            <w:proofErr w:type="gramStart"/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проведения  аттестации</w:t>
            </w:r>
            <w:proofErr w:type="gramEnd"/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лаборатории,  метрологического обеспечения средств измерений</w:t>
            </w:r>
          </w:p>
        </w:tc>
      </w:tr>
      <w:tr w:rsidR="00CB206E" w:rsidRPr="0046005A" w:rsidTr="00BA1993">
        <w:tc>
          <w:tcPr>
            <w:tcW w:w="2689" w:type="dxa"/>
            <w:vMerge/>
            <w:vAlign w:val="center"/>
          </w:tcPr>
          <w:p w:rsidR="00CB206E" w:rsidRPr="0046005A" w:rsidRDefault="00CB206E" w:rsidP="00BA199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06E" w:rsidRPr="0046005A" w:rsidRDefault="00CB206E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Устройства и принцип работы газоанализаторов и контрольно-измерительных лабораторных приборов, оборудования и требования к используемой посуде  </w:t>
            </w:r>
          </w:p>
        </w:tc>
      </w:tr>
      <w:tr w:rsidR="00CB206E" w:rsidRPr="0046005A" w:rsidTr="00BA1993">
        <w:tc>
          <w:tcPr>
            <w:tcW w:w="2689" w:type="dxa"/>
            <w:vMerge/>
            <w:vAlign w:val="center"/>
          </w:tcPr>
          <w:p w:rsidR="00CB206E" w:rsidRPr="0046005A" w:rsidRDefault="00CB206E" w:rsidP="00BA199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06E" w:rsidRPr="0046005A" w:rsidRDefault="00CB206E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Подготовка необходимых реактивов с соблюдением техники безопасности </w:t>
            </w:r>
          </w:p>
        </w:tc>
      </w:tr>
      <w:tr w:rsidR="00CB206E" w:rsidRPr="0046005A" w:rsidTr="00202379">
        <w:tc>
          <w:tcPr>
            <w:tcW w:w="2689" w:type="dxa"/>
            <w:vMerge/>
            <w:vAlign w:val="center"/>
          </w:tcPr>
          <w:p w:rsidR="00CB206E" w:rsidRPr="0046005A" w:rsidRDefault="00CB206E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06E" w:rsidRPr="0046005A" w:rsidRDefault="00CB206E" w:rsidP="00237E1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Требования производственной инструкции лаборанта химического анализа</w:t>
            </w:r>
          </w:p>
        </w:tc>
      </w:tr>
      <w:tr w:rsidR="00CB206E" w:rsidRPr="0046005A" w:rsidTr="00202379">
        <w:tc>
          <w:tcPr>
            <w:tcW w:w="2689" w:type="dxa"/>
            <w:vMerge/>
            <w:vAlign w:val="center"/>
          </w:tcPr>
          <w:p w:rsidR="00CB206E" w:rsidRPr="0046005A" w:rsidRDefault="00CB206E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06E" w:rsidRPr="0046005A" w:rsidRDefault="00CB206E" w:rsidP="00237E1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отбора проб газообразных, жидких и твердых веществ, работы с химическими реактивами, растворами, материалами и срок их хранения</w:t>
            </w:r>
          </w:p>
        </w:tc>
      </w:tr>
      <w:tr w:rsidR="00CB206E" w:rsidRPr="0046005A" w:rsidTr="00202379">
        <w:tc>
          <w:tcPr>
            <w:tcW w:w="2689" w:type="dxa"/>
            <w:vMerge/>
            <w:vAlign w:val="center"/>
          </w:tcPr>
          <w:p w:rsidR="00CB206E" w:rsidRPr="0046005A" w:rsidRDefault="00CB206E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06E" w:rsidRPr="0046005A" w:rsidRDefault="00CB206E" w:rsidP="00237E1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Способы замера концентрации газов и контроля состава шахтной (рудничной) атмосферы</w:t>
            </w:r>
          </w:p>
        </w:tc>
      </w:tr>
      <w:tr w:rsidR="00CB206E" w:rsidRPr="0046005A" w:rsidTr="00202379">
        <w:tc>
          <w:tcPr>
            <w:tcW w:w="2689" w:type="dxa"/>
            <w:vMerge/>
            <w:vAlign w:val="center"/>
          </w:tcPr>
          <w:p w:rsidR="00CB206E" w:rsidRPr="0046005A" w:rsidRDefault="00CB206E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06E" w:rsidRPr="0046005A" w:rsidRDefault="00CB206E" w:rsidP="004343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Нормативные документы по приему, учету, хранению, списанию и утилизации ре</w:t>
            </w:r>
            <w:r w:rsidR="00AD1C17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активов, </w:t>
            </w:r>
            <w:r w:rsidR="00F377DC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растворов и </w:t>
            </w:r>
            <w:proofErr w:type="gramStart"/>
            <w:r w:rsidR="00F377DC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материало</w:t>
            </w:r>
            <w:r w:rsidR="00434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проведения контроля</w:t>
            </w:r>
            <w:proofErr w:type="gramEnd"/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анализа рудничного воздуха.</w:t>
            </w:r>
          </w:p>
        </w:tc>
      </w:tr>
      <w:tr w:rsidR="00F377DC" w:rsidRPr="0046005A" w:rsidTr="00202379">
        <w:tc>
          <w:tcPr>
            <w:tcW w:w="2689" w:type="dxa"/>
            <w:vMerge/>
            <w:vAlign w:val="center"/>
          </w:tcPr>
          <w:p w:rsidR="00F377DC" w:rsidRPr="0046005A" w:rsidRDefault="00F377DC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7DC" w:rsidRPr="0046005A" w:rsidRDefault="00F377DC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Нормы расхода реактивов и материалов для проведения контроля и анализа рудничного воздуха</w:t>
            </w:r>
          </w:p>
        </w:tc>
      </w:tr>
      <w:tr w:rsidR="00F377DC" w:rsidRPr="0046005A" w:rsidTr="00202379">
        <w:tc>
          <w:tcPr>
            <w:tcW w:w="2689" w:type="dxa"/>
            <w:vMerge/>
            <w:vAlign w:val="center"/>
          </w:tcPr>
          <w:p w:rsidR="00F377DC" w:rsidRPr="0046005A" w:rsidRDefault="00F377DC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7DC" w:rsidRPr="0046005A" w:rsidRDefault="00F377DC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Химический состав и физико-химические и токсические свойства </w:t>
            </w:r>
            <w:r w:rsidR="00AD1C17"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рудничной атмосферы, газов и</w:t>
            </w:r>
            <w:r w:rsidR="004343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AD1C17"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веществ</w:t>
            </w:r>
            <w:proofErr w:type="gramEnd"/>
            <w:r w:rsidR="00AD1C17"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 также </w:t>
            </w: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материалов и сорбентов используемых в ВГСЧ</w:t>
            </w:r>
          </w:p>
        </w:tc>
      </w:tr>
      <w:tr w:rsidR="00CB206E" w:rsidRPr="0046005A" w:rsidTr="00202379">
        <w:tc>
          <w:tcPr>
            <w:tcW w:w="2689" w:type="dxa"/>
            <w:vMerge/>
            <w:vAlign w:val="center"/>
          </w:tcPr>
          <w:p w:rsidR="00CB206E" w:rsidRPr="0046005A" w:rsidRDefault="00CB206E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06E" w:rsidRPr="0046005A" w:rsidRDefault="00CB206E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Порядок проведения внутри лабораторного контроля качества результатов испытаний</w:t>
            </w:r>
          </w:p>
        </w:tc>
      </w:tr>
      <w:tr w:rsidR="00CB206E" w:rsidRPr="0046005A" w:rsidTr="00202379">
        <w:tc>
          <w:tcPr>
            <w:tcW w:w="2689" w:type="dxa"/>
            <w:vMerge/>
            <w:vAlign w:val="center"/>
          </w:tcPr>
          <w:p w:rsidR="00CB206E" w:rsidRPr="0046005A" w:rsidRDefault="00CB206E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06E" w:rsidRPr="0046005A" w:rsidRDefault="00CB206E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Законодательные, нормативно-технические документы по направлению деятельности</w:t>
            </w:r>
          </w:p>
        </w:tc>
      </w:tr>
      <w:tr w:rsidR="00CB206E" w:rsidRPr="0046005A" w:rsidTr="00202379">
        <w:tc>
          <w:tcPr>
            <w:tcW w:w="2689" w:type="dxa"/>
            <w:vMerge/>
            <w:vAlign w:val="center"/>
          </w:tcPr>
          <w:p w:rsidR="00CB206E" w:rsidRPr="0046005A" w:rsidRDefault="00CB206E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06E" w:rsidRPr="0046005A" w:rsidRDefault="00CB206E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Государственные стандарты, технические условия, стандарты организации, методики измерений показателей качества газа</w:t>
            </w:r>
          </w:p>
        </w:tc>
      </w:tr>
      <w:tr w:rsidR="00CB206E" w:rsidRPr="0046005A" w:rsidTr="00202379">
        <w:tc>
          <w:tcPr>
            <w:tcW w:w="2689" w:type="dxa"/>
            <w:vMerge/>
            <w:vAlign w:val="center"/>
          </w:tcPr>
          <w:p w:rsidR="00CB206E" w:rsidRPr="0046005A" w:rsidRDefault="00CB206E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06E" w:rsidRPr="0046005A" w:rsidRDefault="00CB206E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проведения предупреждающих и корректирующих действий, направленных на улучшение работы и повышение достоверности результатов испытаний</w:t>
            </w:r>
          </w:p>
        </w:tc>
      </w:tr>
      <w:tr w:rsidR="00CB206E" w:rsidRPr="0046005A" w:rsidTr="00202379">
        <w:tc>
          <w:tcPr>
            <w:tcW w:w="2689" w:type="dxa"/>
            <w:vMerge/>
            <w:vAlign w:val="center"/>
          </w:tcPr>
          <w:p w:rsidR="00CB206E" w:rsidRPr="0046005A" w:rsidRDefault="00CB206E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06E" w:rsidRPr="0046005A" w:rsidRDefault="00CB206E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Нормативные документы по оформлению документации по испытаниям</w:t>
            </w:r>
          </w:p>
        </w:tc>
      </w:tr>
      <w:tr w:rsidR="00CB206E" w:rsidRPr="0046005A" w:rsidTr="00202379">
        <w:tc>
          <w:tcPr>
            <w:tcW w:w="2689" w:type="dxa"/>
            <w:vMerge/>
            <w:vAlign w:val="center"/>
          </w:tcPr>
          <w:p w:rsidR="00CB206E" w:rsidRPr="0046005A" w:rsidRDefault="00CB206E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06E" w:rsidRPr="0046005A" w:rsidRDefault="00CB206E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F377DC" w:rsidRPr="0046005A" w:rsidTr="00202379">
        <w:tc>
          <w:tcPr>
            <w:tcW w:w="2689" w:type="dxa"/>
            <w:vMerge/>
            <w:vAlign w:val="center"/>
          </w:tcPr>
          <w:p w:rsidR="00F377DC" w:rsidRPr="0046005A" w:rsidRDefault="00F377DC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7DC" w:rsidRPr="0046005A" w:rsidRDefault="00F377DC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Приемы оказания первой помощи пострадавшим на производстве</w:t>
            </w:r>
          </w:p>
        </w:tc>
      </w:tr>
      <w:tr w:rsidR="00CB206E" w:rsidRPr="0046005A" w:rsidTr="00202379">
        <w:tc>
          <w:tcPr>
            <w:tcW w:w="2689" w:type="dxa"/>
            <w:vMerge/>
            <w:vAlign w:val="center"/>
          </w:tcPr>
          <w:p w:rsidR="00CB206E" w:rsidRPr="0046005A" w:rsidRDefault="00CB206E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06E" w:rsidRPr="0046005A" w:rsidRDefault="00F377DC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Ведение установленной документации, формы и порядок формирования отчетности</w:t>
            </w:r>
          </w:p>
        </w:tc>
      </w:tr>
      <w:tr w:rsidR="00CB206E" w:rsidRPr="0046005A" w:rsidTr="00202379">
        <w:tc>
          <w:tcPr>
            <w:tcW w:w="2689" w:type="dxa"/>
            <w:vAlign w:val="center"/>
          </w:tcPr>
          <w:p w:rsidR="00CB206E" w:rsidRPr="0046005A" w:rsidRDefault="00CB206E" w:rsidP="00202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06E" w:rsidRPr="0046005A" w:rsidRDefault="00CB206E" w:rsidP="00237E1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7C5BD9" w:rsidRPr="00F563A1" w:rsidRDefault="007C5BD9" w:rsidP="00BB79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B2411" w:rsidRPr="00C0517F" w:rsidRDefault="009F76A2" w:rsidP="00C051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</w:t>
      </w:r>
      <w:r w:rsidR="00980552" w:rsidRPr="00C05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DB2411" w:rsidRPr="00C05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Трудовая функция</w:t>
      </w:r>
    </w:p>
    <w:p w:rsidR="00DB2411" w:rsidRPr="00F563A1" w:rsidRDefault="00DB2411" w:rsidP="00DB24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AA3E58" w:rsidRPr="00C0517F" w:rsidTr="0020237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B2411" w:rsidRPr="00C0517F" w:rsidRDefault="00DB2411" w:rsidP="00202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411" w:rsidRPr="00C0517F" w:rsidRDefault="00860892" w:rsidP="008608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руководства шахты и командира отряда (взвода) обо всех выявленных нарушениях правил и норм охраны труда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B2411" w:rsidRPr="00C0517F" w:rsidRDefault="00DB2411" w:rsidP="00202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411" w:rsidRPr="00C0517F" w:rsidRDefault="0044089B" w:rsidP="00440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B2411"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B2411"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B2411" w:rsidRPr="00C0517F" w:rsidRDefault="00DB2411" w:rsidP="00202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411" w:rsidRPr="00C0517F" w:rsidRDefault="0044089B" w:rsidP="00440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DB2411" w:rsidRPr="00F563A1" w:rsidRDefault="00DB2411" w:rsidP="00DB24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A3E58" w:rsidRPr="0046005A" w:rsidTr="00202379">
        <w:tc>
          <w:tcPr>
            <w:tcW w:w="2689" w:type="dxa"/>
            <w:vMerge w:val="restart"/>
            <w:vAlign w:val="center"/>
          </w:tcPr>
          <w:p w:rsidR="00DB2411" w:rsidRPr="0046005A" w:rsidRDefault="00DB2411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11" w:rsidRPr="0046005A" w:rsidRDefault="00C67034" w:rsidP="009C12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Обработка и обобщение результатов анализов проб рудничного воздуха, ведение установленной документации</w:t>
            </w:r>
          </w:p>
        </w:tc>
      </w:tr>
      <w:tr w:rsidR="00C67034" w:rsidRPr="0046005A" w:rsidTr="00202379">
        <w:tc>
          <w:tcPr>
            <w:tcW w:w="2689" w:type="dxa"/>
            <w:vMerge/>
            <w:vAlign w:val="center"/>
          </w:tcPr>
          <w:p w:rsidR="00C67034" w:rsidRPr="0046005A" w:rsidRDefault="00C67034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034" w:rsidRPr="0046005A" w:rsidRDefault="00D16760" w:rsidP="009C12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Ведение учета </w:t>
            </w:r>
            <w:r w:rsidR="004D1FE3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результата анализов</w:t>
            </w:r>
          </w:p>
        </w:tc>
      </w:tr>
      <w:tr w:rsidR="00AA3E58" w:rsidRPr="0046005A" w:rsidTr="00202379">
        <w:tc>
          <w:tcPr>
            <w:tcW w:w="2689" w:type="dxa"/>
            <w:vMerge/>
            <w:vAlign w:val="center"/>
          </w:tcPr>
          <w:p w:rsidR="00DB2411" w:rsidRPr="0046005A" w:rsidRDefault="00DB2411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11" w:rsidRPr="0046005A" w:rsidRDefault="00DB2411" w:rsidP="002023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Информирование руководства обслуживаемого предприятия и своего подразделения по результатам проведенного экспресс-анализа рудничного(шахтного) воздуха в соответствии с требованиями нормативных документов, Правил безопасности при ведении горных работ, руководства по контролю рудничного воздуха.</w:t>
            </w:r>
          </w:p>
        </w:tc>
      </w:tr>
      <w:tr w:rsidR="00AA3E58" w:rsidRPr="0046005A" w:rsidTr="00202379">
        <w:tc>
          <w:tcPr>
            <w:tcW w:w="2689" w:type="dxa"/>
            <w:vMerge/>
            <w:vAlign w:val="center"/>
          </w:tcPr>
          <w:p w:rsidR="00DB2411" w:rsidRPr="0046005A" w:rsidRDefault="00DB2411" w:rsidP="0020237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11" w:rsidRPr="0046005A" w:rsidRDefault="004F5D47" w:rsidP="002023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Оформление отчетной документации проведенного замера и экспресс-анализа рудничного воздуха</w:t>
            </w:r>
          </w:p>
        </w:tc>
      </w:tr>
      <w:tr w:rsidR="00AA3E58" w:rsidRPr="0046005A" w:rsidTr="00202379">
        <w:tc>
          <w:tcPr>
            <w:tcW w:w="2689" w:type="dxa"/>
            <w:vMerge w:val="restart"/>
            <w:vAlign w:val="center"/>
          </w:tcPr>
          <w:p w:rsidR="004F5D47" w:rsidRPr="0046005A" w:rsidRDefault="004F5D47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47" w:rsidRPr="0046005A" w:rsidRDefault="004F5D47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Выполнять предупреждающие и корректирующие действия, направленные на улучшение пылегазового режима в горных выработках</w:t>
            </w:r>
          </w:p>
        </w:tc>
      </w:tr>
      <w:tr w:rsidR="00AA3E58" w:rsidRPr="0046005A" w:rsidTr="00202379">
        <w:tc>
          <w:tcPr>
            <w:tcW w:w="2689" w:type="dxa"/>
            <w:vMerge/>
            <w:vAlign w:val="center"/>
          </w:tcPr>
          <w:p w:rsidR="004F5D47" w:rsidRPr="0046005A" w:rsidRDefault="004F5D47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47" w:rsidRPr="0046005A" w:rsidRDefault="004F5D47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Производить расчет площади поперечного сечения горных выработок и количества проходящего воздуха</w:t>
            </w:r>
          </w:p>
        </w:tc>
      </w:tr>
      <w:tr w:rsidR="00AA3E58" w:rsidRPr="0046005A" w:rsidTr="00202379">
        <w:tc>
          <w:tcPr>
            <w:tcW w:w="2689" w:type="dxa"/>
            <w:vMerge/>
            <w:vAlign w:val="center"/>
          </w:tcPr>
          <w:p w:rsidR="004F5D47" w:rsidRPr="0046005A" w:rsidRDefault="004F5D47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47" w:rsidRPr="0046005A" w:rsidRDefault="004F5D47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Оформлять отчетную документацию проведенного замера и экспресс-анализа рудничного воздуха</w:t>
            </w:r>
          </w:p>
        </w:tc>
      </w:tr>
      <w:tr w:rsidR="00AA3E58" w:rsidRPr="0046005A" w:rsidTr="00202379">
        <w:tc>
          <w:tcPr>
            <w:tcW w:w="2689" w:type="dxa"/>
            <w:vMerge/>
            <w:vAlign w:val="center"/>
          </w:tcPr>
          <w:p w:rsidR="004F5D47" w:rsidRPr="0046005A" w:rsidRDefault="004F5D47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47" w:rsidRPr="0046005A" w:rsidRDefault="004F5D47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Осуществлять контроль заполнения сопроводительной документации, актов отбора проб</w:t>
            </w:r>
          </w:p>
        </w:tc>
      </w:tr>
      <w:tr w:rsidR="00AA3E58" w:rsidRPr="0046005A" w:rsidTr="00202379">
        <w:tc>
          <w:tcPr>
            <w:tcW w:w="2689" w:type="dxa"/>
            <w:vMerge/>
            <w:vAlign w:val="center"/>
          </w:tcPr>
          <w:p w:rsidR="00B63B13" w:rsidRPr="0046005A" w:rsidRDefault="00B63B13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B13" w:rsidRPr="0046005A" w:rsidRDefault="00B63B13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Пользоваться нормативно-технической документацией по контролю рудничного (шахтного) воздуха и воздуха рабочей зоны</w:t>
            </w:r>
          </w:p>
        </w:tc>
      </w:tr>
      <w:tr w:rsidR="00AA3E58" w:rsidRPr="0046005A" w:rsidTr="00202379">
        <w:tc>
          <w:tcPr>
            <w:tcW w:w="2689" w:type="dxa"/>
            <w:vMerge/>
            <w:vAlign w:val="center"/>
          </w:tcPr>
          <w:p w:rsidR="004F5D47" w:rsidRPr="0046005A" w:rsidRDefault="004F5D47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47" w:rsidRPr="0046005A" w:rsidRDefault="004F5D47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Заполнять формы установленной отчетности по результатам испытаний и анализа</w:t>
            </w:r>
          </w:p>
        </w:tc>
      </w:tr>
      <w:tr w:rsidR="00AA3E58" w:rsidRPr="0046005A" w:rsidTr="00202379">
        <w:tc>
          <w:tcPr>
            <w:tcW w:w="2689" w:type="dxa"/>
            <w:vMerge/>
            <w:vAlign w:val="center"/>
          </w:tcPr>
          <w:p w:rsidR="004F5D47" w:rsidRPr="0046005A" w:rsidRDefault="004F5D47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47" w:rsidRPr="0046005A" w:rsidRDefault="004F5D47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Пользоваться нормативно-технической документацией по контролю</w:t>
            </w:r>
            <w:r w:rsidR="00434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C1234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состава рудничного воздуха, а также газообразных, твердых веществ и сорбентов, используемых в ВГСЧ</w:t>
            </w:r>
          </w:p>
        </w:tc>
      </w:tr>
      <w:tr w:rsidR="00AA3E58" w:rsidRPr="0046005A" w:rsidTr="00202379">
        <w:tc>
          <w:tcPr>
            <w:tcW w:w="2689" w:type="dxa"/>
            <w:vMerge w:val="restart"/>
            <w:vAlign w:val="center"/>
          </w:tcPr>
          <w:p w:rsidR="004F5D47" w:rsidRPr="0046005A" w:rsidRDefault="004F5D47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47" w:rsidRPr="0046005A" w:rsidRDefault="004F5D47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Состава атмосферного и шахтного воздуха, их физико-химические и токсические свойства, способов их определения и нормативы </w:t>
            </w:r>
            <w:proofErr w:type="gramStart"/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пыле-газо</w:t>
            </w:r>
            <w:r w:rsidR="0005536A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вого</w:t>
            </w:r>
            <w:proofErr w:type="gramEnd"/>
            <w:r w:rsidR="0005536A"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режима в горных выработках,</w:t>
            </w: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способы и порядок обора проб рудничного воздуха в горных выработках.</w:t>
            </w:r>
          </w:p>
        </w:tc>
      </w:tr>
      <w:tr w:rsidR="00AA3E58" w:rsidRPr="0046005A" w:rsidTr="00202379">
        <w:tc>
          <w:tcPr>
            <w:tcW w:w="2689" w:type="dxa"/>
            <w:vMerge/>
            <w:vAlign w:val="center"/>
          </w:tcPr>
          <w:p w:rsidR="004F5D47" w:rsidRPr="0046005A" w:rsidRDefault="004F5D47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47" w:rsidRPr="0046005A" w:rsidRDefault="008B011E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Устава военизированной горноспасательной части по организации и ведению горноспасательных работ</w:t>
            </w:r>
          </w:p>
        </w:tc>
      </w:tr>
      <w:tr w:rsidR="00AA3E58" w:rsidRPr="0046005A" w:rsidTr="00202379">
        <w:tc>
          <w:tcPr>
            <w:tcW w:w="2689" w:type="dxa"/>
            <w:vMerge/>
            <w:vAlign w:val="center"/>
          </w:tcPr>
          <w:p w:rsidR="004F5D47" w:rsidRPr="0046005A" w:rsidRDefault="004F5D47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47" w:rsidRPr="0046005A" w:rsidRDefault="008B011E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Единых </w:t>
            </w:r>
            <w:proofErr w:type="gramStart"/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  безопасности</w:t>
            </w:r>
            <w:proofErr w:type="gramEnd"/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при разработке угольных шахт, рудных и нерудных и россыпных месторождений подземным способом, схемы вентиляции, рудничные пожары, рудничный воздух и его контроль, инструкции</w:t>
            </w:r>
          </w:p>
        </w:tc>
      </w:tr>
      <w:tr w:rsidR="00AA3E58" w:rsidRPr="0046005A" w:rsidTr="00202379">
        <w:tc>
          <w:tcPr>
            <w:tcW w:w="2689" w:type="dxa"/>
            <w:vMerge/>
            <w:vAlign w:val="center"/>
          </w:tcPr>
          <w:p w:rsidR="004F5D47" w:rsidRPr="0046005A" w:rsidRDefault="004F5D47" w:rsidP="00202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47" w:rsidRPr="0046005A" w:rsidRDefault="008B011E" w:rsidP="00237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Выработок обслуживаемых шахт, схемы рудничной вентиляции, план противопожарной защиты шахты, план ликвидации аварии, ведение профилактической деятельности горноспасателями.</w:t>
            </w:r>
          </w:p>
        </w:tc>
      </w:tr>
      <w:tr w:rsidR="00AA3E58" w:rsidRPr="0046005A" w:rsidTr="00202379">
        <w:tc>
          <w:tcPr>
            <w:tcW w:w="2689" w:type="dxa"/>
            <w:vAlign w:val="center"/>
          </w:tcPr>
          <w:p w:rsidR="004F5D47" w:rsidRPr="0046005A" w:rsidRDefault="004F5D47" w:rsidP="00202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47" w:rsidRPr="0046005A" w:rsidRDefault="004F5D47" w:rsidP="0020237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00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05536A" w:rsidRPr="00F563A1" w:rsidRDefault="0005536A" w:rsidP="00407F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07F33" w:rsidRPr="00C0517F" w:rsidRDefault="00407F33" w:rsidP="00C051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17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C05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Сведения об организациях-</w:t>
      </w:r>
      <w:proofErr w:type="gramStart"/>
      <w:r w:rsidRPr="00C05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разработчиках</w:t>
      </w:r>
      <w:r w:rsidR="00434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C05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профессионального</w:t>
      </w:r>
      <w:proofErr w:type="gramEnd"/>
      <w:r w:rsidRPr="00C05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стандарта</w:t>
      </w:r>
    </w:p>
    <w:p w:rsidR="00407F33" w:rsidRPr="00C0517F" w:rsidRDefault="00407F33" w:rsidP="00C051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4.1. Ответственная организация – разработчик</w:t>
      </w:r>
    </w:p>
    <w:p w:rsidR="00407F33" w:rsidRPr="00F563A1" w:rsidRDefault="00407F33" w:rsidP="00407F3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AA3E58" w:rsidRPr="00C0517F" w:rsidTr="00202379">
        <w:tc>
          <w:tcPr>
            <w:tcW w:w="14874" w:type="dxa"/>
          </w:tcPr>
          <w:p w:rsidR="00407F33" w:rsidRPr="00C0517F" w:rsidRDefault="00407F33" w:rsidP="00202379">
            <w:pPr>
              <w:tabs>
                <w:tab w:val="left" w:pos="89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407F33" w:rsidRPr="00C0517F" w:rsidRDefault="00407F33" w:rsidP="00202379">
            <w:pPr>
              <w:tabs>
                <w:tab w:val="left" w:pos="89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Штаб военизированной горноспасательной части (ВГСЧ) Государственного комитета промышленной </w:t>
            </w:r>
            <w:proofErr w:type="gramStart"/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безопасности  Республики</w:t>
            </w:r>
            <w:proofErr w:type="gramEnd"/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Узбекистан</w:t>
            </w:r>
          </w:p>
        </w:tc>
      </w:tr>
      <w:tr w:rsidR="00AA3E58" w:rsidRPr="00C0517F" w:rsidTr="00202379">
        <w:tc>
          <w:tcPr>
            <w:tcW w:w="14874" w:type="dxa"/>
          </w:tcPr>
          <w:p w:rsidR="00407F33" w:rsidRPr="00C0517F" w:rsidRDefault="00407F33" w:rsidP="00202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407F33" w:rsidRPr="00C0517F" w:rsidRDefault="00407F33" w:rsidP="00202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F33" w:rsidRPr="00C0517F" w:rsidRDefault="00407F33" w:rsidP="00202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        </w:t>
            </w:r>
            <w:proofErr w:type="spellStart"/>
            <w:proofErr w:type="gramStart"/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Абдибаев</w:t>
            </w:r>
            <w:proofErr w:type="spellEnd"/>
            <w:r w:rsidR="00434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Мураджан</w:t>
            </w:r>
            <w:proofErr w:type="spellEnd"/>
            <w:proofErr w:type="gramEnd"/>
            <w:r w:rsidR="00434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Махмуджанович</w:t>
            </w:r>
            <w:proofErr w:type="spellEnd"/>
          </w:p>
        </w:tc>
      </w:tr>
      <w:tr w:rsidR="00407F33" w:rsidRPr="00C0517F" w:rsidTr="00202379">
        <w:tc>
          <w:tcPr>
            <w:tcW w:w="14874" w:type="dxa"/>
          </w:tcPr>
          <w:p w:rsidR="00407F33" w:rsidRPr="00C0517F" w:rsidRDefault="00407F33" w:rsidP="00202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(должность и ФИО </w:t>
            </w:r>
            <w:proofErr w:type="gramStart"/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руководителя)   </w:t>
            </w:r>
            <w:proofErr w:type="gramEnd"/>
            <w:r w:rsidRPr="00C0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(подпись)</w:t>
            </w:r>
          </w:p>
          <w:p w:rsidR="00407F33" w:rsidRPr="00C0517F" w:rsidRDefault="00407F33" w:rsidP="00202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5536A" w:rsidRPr="00F563A1" w:rsidRDefault="0005536A" w:rsidP="00407F3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07F33" w:rsidRPr="00C0517F" w:rsidRDefault="00407F33" w:rsidP="00C051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4.2. Наименования организаций – разработчиков</w:t>
      </w:r>
    </w:p>
    <w:p w:rsidR="00407F33" w:rsidRPr="00F563A1" w:rsidRDefault="00407F33" w:rsidP="00407F3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AA3E58" w:rsidRPr="00701D83" w:rsidTr="00202379">
        <w:tc>
          <w:tcPr>
            <w:tcW w:w="704" w:type="dxa"/>
          </w:tcPr>
          <w:p w:rsidR="00407F33" w:rsidRPr="00701D83" w:rsidRDefault="00407F33" w:rsidP="00202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407F33" w:rsidRPr="00701D83" w:rsidRDefault="00407F33" w:rsidP="00202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01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Штаб  ВГСЧ</w:t>
            </w:r>
            <w:proofErr w:type="gramEnd"/>
          </w:p>
        </w:tc>
      </w:tr>
      <w:tr w:rsidR="00AA3E58" w:rsidRPr="00701D83" w:rsidTr="00202379">
        <w:tc>
          <w:tcPr>
            <w:tcW w:w="704" w:type="dxa"/>
          </w:tcPr>
          <w:p w:rsidR="00407F33" w:rsidRPr="00701D83" w:rsidRDefault="00407F33" w:rsidP="00202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407F33" w:rsidRPr="00701D83" w:rsidRDefault="00407F33" w:rsidP="00202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Военизированный горноспасательный отряд (ВГСО) штаба ВГСЧ</w:t>
            </w:r>
          </w:p>
        </w:tc>
      </w:tr>
      <w:tr w:rsidR="00407F33" w:rsidRPr="00701D83" w:rsidTr="00202379">
        <w:tc>
          <w:tcPr>
            <w:tcW w:w="704" w:type="dxa"/>
          </w:tcPr>
          <w:p w:rsidR="00407F33" w:rsidRPr="00701D83" w:rsidRDefault="00407F33" w:rsidP="00202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0" w:type="dxa"/>
          </w:tcPr>
          <w:p w:rsidR="00407F33" w:rsidRPr="00701D83" w:rsidRDefault="00407F33" w:rsidP="00202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07F33" w:rsidRPr="00701D83" w:rsidRDefault="00407F33" w:rsidP="00701D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5BD9" w:rsidRPr="00701D83" w:rsidRDefault="007C5BD9" w:rsidP="00701D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1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4.3. Решение Совета по профессиональным квалификациям</w:t>
      </w:r>
    </w:p>
    <w:p w:rsidR="007C5BD9" w:rsidRPr="00AA3E58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C5BD9" w:rsidRPr="00AA3E58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C5BD9" w:rsidRPr="00AA3E58" w:rsidRDefault="007C5BD9" w:rsidP="007C5BD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3E5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AA3E58" w:rsidRDefault="007C5BD9" w:rsidP="007C5BD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C5BD9" w:rsidRPr="00AA3E58" w:rsidRDefault="007C5BD9" w:rsidP="007C5BD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AA3E58" w:rsidRPr="00AA3E58" w:rsidTr="00CF77DF">
        <w:tc>
          <w:tcPr>
            <w:tcW w:w="704" w:type="dxa"/>
          </w:tcPr>
          <w:p w:rsidR="007C5BD9" w:rsidRPr="00AA3E58" w:rsidRDefault="007C5BD9" w:rsidP="00CF7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3E58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4170" w:type="dxa"/>
          </w:tcPr>
          <w:p w:rsidR="007C5BD9" w:rsidRPr="00AA3E58" w:rsidRDefault="007C5BD9" w:rsidP="00CF7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3E5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AA3E58" w:rsidRPr="00AA3E58" w:rsidTr="00CF77DF">
        <w:tc>
          <w:tcPr>
            <w:tcW w:w="704" w:type="dxa"/>
          </w:tcPr>
          <w:p w:rsidR="007C5BD9" w:rsidRPr="00AA3E58" w:rsidRDefault="007C5BD9" w:rsidP="00CF77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0" w:type="dxa"/>
          </w:tcPr>
          <w:p w:rsidR="007C5BD9" w:rsidRPr="00AA3E58" w:rsidRDefault="007C5BD9" w:rsidP="00CF77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5BD9" w:rsidRPr="00AA3E58" w:rsidTr="00CF77DF">
        <w:tc>
          <w:tcPr>
            <w:tcW w:w="704" w:type="dxa"/>
          </w:tcPr>
          <w:p w:rsidR="007C5BD9" w:rsidRPr="00AA3E58" w:rsidRDefault="007C5BD9" w:rsidP="00CF77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0" w:type="dxa"/>
          </w:tcPr>
          <w:p w:rsidR="007C5BD9" w:rsidRPr="00AA3E58" w:rsidRDefault="007C5BD9" w:rsidP="00CF77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C5BD9" w:rsidRPr="00AA3E58" w:rsidRDefault="007C5BD9" w:rsidP="00BB79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7C5BD9" w:rsidRPr="00AA3E58" w:rsidSect="00AC5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42D" w:rsidRDefault="00A1342D" w:rsidP="00E84F1D">
      <w:pPr>
        <w:spacing w:after="0" w:line="240" w:lineRule="auto"/>
      </w:pPr>
      <w:r>
        <w:separator/>
      </w:r>
    </w:p>
  </w:endnote>
  <w:endnote w:type="continuationSeparator" w:id="0">
    <w:p w:rsidR="00A1342D" w:rsidRDefault="00A1342D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92" w:rsidRDefault="008608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92" w:rsidRDefault="008608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92" w:rsidRDefault="008608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42D" w:rsidRDefault="00A1342D" w:rsidP="00E84F1D">
      <w:pPr>
        <w:spacing w:after="0" w:line="240" w:lineRule="auto"/>
      </w:pPr>
      <w:r>
        <w:separator/>
      </w:r>
    </w:p>
  </w:footnote>
  <w:footnote w:type="continuationSeparator" w:id="0">
    <w:p w:rsidR="00A1342D" w:rsidRDefault="00A1342D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92" w:rsidRDefault="008608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5865"/>
      <w:docPartObj>
        <w:docPartGallery w:val="Page Numbers (Top of Page)"/>
        <w:docPartUnique/>
      </w:docPartObj>
    </w:sdtPr>
    <w:sdtEndPr/>
    <w:sdtContent>
      <w:p w:rsidR="00860892" w:rsidRDefault="00EF0711">
        <w:pPr>
          <w:pStyle w:val="a4"/>
          <w:jc w:val="center"/>
        </w:pPr>
        <w:r>
          <w:fldChar w:fldCharType="begin"/>
        </w:r>
        <w:r w:rsidR="00860892">
          <w:instrText>PAGE   \* MERGEFORMAT</w:instrText>
        </w:r>
        <w:r>
          <w:fldChar w:fldCharType="separate"/>
        </w:r>
        <w:r w:rsidR="004710A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60892" w:rsidRDefault="008608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92" w:rsidRDefault="008608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attachedTemplate r:id="rId1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3FA"/>
    <w:rsid w:val="000003B4"/>
    <w:rsid w:val="0000045A"/>
    <w:rsid w:val="000008E6"/>
    <w:rsid w:val="00004F5A"/>
    <w:rsid w:val="000110F2"/>
    <w:rsid w:val="00012BA6"/>
    <w:rsid w:val="00014CE5"/>
    <w:rsid w:val="00017A02"/>
    <w:rsid w:val="00027A11"/>
    <w:rsid w:val="00031662"/>
    <w:rsid w:val="00032AD4"/>
    <w:rsid w:val="00032E4F"/>
    <w:rsid w:val="00035B7B"/>
    <w:rsid w:val="0003745D"/>
    <w:rsid w:val="000421C2"/>
    <w:rsid w:val="00043122"/>
    <w:rsid w:val="00044FFC"/>
    <w:rsid w:val="000500D4"/>
    <w:rsid w:val="0005536A"/>
    <w:rsid w:val="00060343"/>
    <w:rsid w:val="00060C5E"/>
    <w:rsid w:val="00062B18"/>
    <w:rsid w:val="00064AC7"/>
    <w:rsid w:val="0008005E"/>
    <w:rsid w:val="00081B50"/>
    <w:rsid w:val="00081F89"/>
    <w:rsid w:val="00084199"/>
    <w:rsid w:val="0008692C"/>
    <w:rsid w:val="00090D5E"/>
    <w:rsid w:val="00090DE0"/>
    <w:rsid w:val="000931E6"/>
    <w:rsid w:val="00096F7E"/>
    <w:rsid w:val="00097092"/>
    <w:rsid w:val="00097D5F"/>
    <w:rsid w:val="000B38A0"/>
    <w:rsid w:val="000B6A17"/>
    <w:rsid w:val="000C1873"/>
    <w:rsid w:val="000C5A3D"/>
    <w:rsid w:val="000C690D"/>
    <w:rsid w:val="000D43B3"/>
    <w:rsid w:val="000D4A99"/>
    <w:rsid w:val="000D5078"/>
    <w:rsid w:val="000D5DAC"/>
    <w:rsid w:val="000D63C2"/>
    <w:rsid w:val="000E0847"/>
    <w:rsid w:val="000E153C"/>
    <w:rsid w:val="000E243F"/>
    <w:rsid w:val="000F22C4"/>
    <w:rsid w:val="000F587D"/>
    <w:rsid w:val="000F5A80"/>
    <w:rsid w:val="001009E2"/>
    <w:rsid w:val="00101F3A"/>
    <w:rsid w:val="00107F9B"/>
    <w:rsid w:val="00115029"/>
    <w:rsid w:val="001233E6"/>
    <w:rsid w:val="00124759"/>
    <w:rsid w:val="00125D9A"/>
    <w:rsid w:val="00132233"/>
    <w:rsid w:val="0013295D"/>
    <w:rsid w:val="00132BC4"/>
    <w:rsid w:val="00133897"/>
    <w:rsid w:val="0013464D"/>
    <w:rsid w:val="00136A5E"/>
    <w:rsid w:val="00137247"/>
    <w:rsid w:val="00142C0B"/>
    <w:rsid w:val="00147290"/>
    <w:rsid w:val="00147335"/>
    <w:rsid w:val="0015016C"/>
    <w:rsid w:val="00150EA2"/>
    <w:rsid w:val="001515C6"/>
    <w:rsid w:val="00153384"/>
    <w:rsid w:val="00155F83"/>
    <w:rsid w:val="001600D8"/>
    <w:rsid w:val="00165A4E"/>
    <w:rsid w:val="00167F19"/>
    <w:rsid w:val="001768DD"/>
    <w:rsid w:val="00187AE6"/>
    <w:rsid w:val="0019469F"/>
    <w:rsid w:val="001A0A9E"/>
    <w:rsid w:val="001A2D8F"/>
    <w:rsid w:val="001A5945"/>
    <w:rsid w:val="001B1D3E"/>
    <w:rsid w:val="001B2B3F"/>
    <w:rsid w:val="001B4F47"/>
    <w:rsid w:val="001C1240"/>
    <w:rsid w:val="001C3B64"/>
    <w:rsid w:val="001C7418"/>
    <w:rsid w:val="001C798C"/>
    <w:rsid w:val="001D2117"/>
    <w:rsid w:val="001D2549"/>
    <w:rsid w:val="001D4B66"/>
    <w:rsid w:val="001D53F1"/>
    <w:rsid w:val="001D6F39"/>
    <w:rsid w:val="001D7A74"/>
    <w:rsid w:val="001E2061"/>
    <w:rsid w:val="001E2B85"/>
    <w:rsid w:val="001E686F"/>
    <w:rsid w:val="001F5449"/>
    <w:rsid w:val="001F74AC"/>
    <w:rsid w:val="00202379"/>
    <w:rsid w:val="0020383A"/>
    <w:rsid w:val="00210752"/>
    <w:rsid w:val="002139BF"/>
    <w:rsid w:val="0021491D"/>
    <w:rsid w:val="00222487"/>
    <w:rsid w:val="002240A7"/>
    <w:rsid w:val="002246F3"/>
    <w:rsid w:val="00226189"/>
    <w:rsid w:val="0022677B"/>
    <w:rsid w:val="00231A89"/>
    <w:rsid w:val="00235A0E"/>
    <w:rsid w:val="00236042"/>
    <w:rsid w:val="00237AF5"/>
    <w:rsid w:val="00237E19"/>
    <w:rsid w:val="00242E89"/>
    <w:rsid w:val="00247477"/>
    <w:rsid w:val="002524D8"/>
    <w:rsid w:val="0025409E"/>
    <w:rsid w:val="0026189E"/>
    <w:rsid w:val="0026692F"/>
    <w:rsid w:val="00270256"/>
    <w:rsid w:val="0027238C"/>
    <w:rsid w:val="002742D2"/>
    <w:rsid w:val="002774CF"/>
    <w:rsid w:val="0028392C"/>
    <w:rsid w:val="00284E18"/>
    <w:rsid w:val="00287225"/>
    <w:rsid w:val="002912D2"/>
    <w:rsid w:val="0029742C"/>
    <w:rsid w:val="002A586C"/>
    <w:rsid w:val="002A735F"/>
    <w:rsid w:val="002B57C4"/>
    <w:rsid w:val="002B5AD3"/>
    <w:rsid w:val="002C23B2"/>
    <w:rsid w:val="002C69D5"/>
    <w:rsid w:val="002D0DF6"/>
    <w:rsid w:val="002D199E"/>
    <w:rsid w:val="002D1FD5"/>
    <w:rsid w:val="002D319E"/>
    <w:rsid w:val="002D3A1D"/>
    <w:rsid w:val="002D6743"/>
    <w:rsid w:val="002D7A1C"/>
    <w:rsid w:val="002D7DB8"/>
    <w:rsid w:val="002E0A4E"/>
    <w:rsid w:val="002E0FBB"/>
    <w:rsid w:val="002E27F4"/>
    <w:rsid w:val="002F126B"/>
    <w:rsid w:val="002F58FA"/>
    <w:rsid w:val="002F7FB4"/>
    <w:rsid w:val="00300CF2"/>
    <w:rsid w:val="00300F96"/>
    <w:rsid w:val="00311744"/>
    <w:rsid w:val="00313BA5"/>
    <w:rsid w:val="00314D24"/>
    <w:rsid w:val="00325288"/>
    <w:rsid w:val="003319BB"/>
    <w:rsid w:val="00333F2B"/>
    <w:rsid w:val="003366FF"/>
    <w:rsid w:val="0033725B"/>
    <w:rsid w:val="00337435"/>
    <w:rsid w:val="0033787A"/>
    <w:rsid w:val="00341DF0"/>
    <w:rsid w:val="00347F7F"/>
    <w:rsid w:val="00352F58"/>
    <w:rsid w:val="00353D95"/>
    <w:rsid w:val="0036194A"/>
    <w:rsid w:val="003628C9"/>
    <w:rsid w:val="00363C82"/>
    <w:rsid w:val="00365E33"/>
    <w:rsid w:val="003726CA"/>
    <w:rsid w:val="003740D7"/>
    <w:rsid w:val="0038015F"/>
    <w:rsid w:val="003859FE"/>
    <w:rsid w:val="00396B6D"/>
    <w:rsid w:val="00397059"/>
    <w:rsid w:val="003A55CA"/>
    <w:rsid w:val="003C1807"/>
    <w:rsid w:val="003C18EE"/>
    <w:rsid w:val="003C2414"/>
    <w:rsid w:val="003C3699"/>
    <w:rsid w:val="003C6CC1"/>
    <w:rsid w:val="003C7EDC"/>
    <w:rsid w:val="003D5DA8"/>
    <w:rsid w:val="003D7DB5"/>
    <w:rsid w:val="003E4688"/>
    <w:rsid w:val="003E468B"/>
    <w:rsid w:val="003E6F40"/>
    <w:rsid w:val="003F0524"/>
    <w:rsid w:val="003F2485"/>
    <w:rsid w:val="003F4C5F"/>
    <w:rsid w:val="003F5522"/>
    <w:rsid w:val="0040538C"/>
    <w:rsid w:val="00407F33"/>
    <w:rsid w:val="00411A48"/>
    <w:rsid w:val="00411D5F"/>
    <w:rsid w:val="00416AD4"/>
    <w:rsid w:val="004212A7"/>
    <w:rsid w:val="00422DE4"/>
    <w:rsid w:val="00424C3A"/>
    <w:rsid w:val="00430B8A"/>
    <w:rsid w:val="004331EE"/>
    <w:rsid w:val="00434396"/>
    <w:rsid w:val="0044089B"/>
    <w:rsid w:val="00443B8C"/>
    <w:rsid w:val="00444FBE"/>
    <w:rsid w:val="004453CA"/>
    <w:rsid w:val="00452105"/>
    <w:rsid w:val="00452A2C"/>
    <w:rsid w:val="0046005A"/>
    <w:rsid w:val="0046215F"/>
    <w:rsid w:val="00464191"/>
    <w:rsid w:val="004710A0"/>
    <w:rsid w:val="004743C4"/>
    <w:rsid w:val="00475B93"/>
    <w:rsid w:val="00483125"/>
    <w:rsid w:val="0048379F"/>
    <w:rsid w:val="00483978"/>
    <w:rsid w:val="00487DB4"/>
    <w:rsid w:val="00492354"/>
    <w:rsid w:val="00496502"/>
    <w:rsid w:val="004A57D2"/>
    <w:rsid w:val="004B4C50"/>
    <w:rsid w:val="004C01EC"/>
    <w:rsid w:val="004C4077"/>
    <w:rsid w:val="004C4D48"/>
    <w:rsid w:val="004D1FE3"/>
    <w:rsid w:val="004D42BF"/>
    <w:rsid w:val="004E080F"/>
    <w:rsid w:val="004E12DE"/>
    <w:rsid w:val="004E193B"/>
    <w:rsid w:val="004E4D96"/>
    <w:rsid w:val="004F4FCC"/>
    <w:rsid w:val="004F5D47"/>
    <w:rsid w:val="005012F8"/>
    <w:rsid w:val="00501411"/>
    <w:rsid w:val="0050566C"/>
    <w:rsid w:val="00510330"/>
    <w:rsid w:val="00511A30"/>
    <w:rsid w:val="0051218A"/>
    <w:rsid w:val="00516970"/>
    <w:rsid w:val="0051786D"/>
    <w:rsid w:val="005210CB"/>
    <w:rsid w:val="005217F3"/>
    <w:rsid w:val="00525307"/>
    <w:rsid w:val="00525F29"/>
    <w:rsid w:val="005269C2"/>
    <w:rsid w:val="005301A1"/>
    <w:rsid w:val="005317A4"/>
    <w:rsid w:val="00531A0B"/>
    <w:rsid w:val="005325C0"/>
    <w:rsid w:val="00534A93"/>
    <w:rsid w:val="00545267"/>
    <w:rsid w:val="005502FD"/>
    <w:rsid w:val="005519D5"/>
    <w:rsid w:val="0055387D"/>
    <w:rsid w:val="005538A2"/>
    <w:rsid w:val="00554199"/>
    <w:rsid w:val="00555FE5"/>
    <w:rsid w:val="00564281"/>
    <w:rsid w:val="00566AEA"/>
    <w:rsid w:val="0057275C"/>
    <w:rsid w:val="005736D1"/>
    <w:rsid w:val="00574442"/>
    <w:rsid w:val="00574D07"/>
    <w:rsid w:val="00574DA9"/>
    <w:rsid w:val="00575A89"/>
    <w:rsid w:val="00580402"/>
    <w:rsid w:val="00581071"/>
    <w:rsid w:val="0058202A"/>
    <w:rsid w:val="00583BDE"/>
    <w:rsid w:val="00585241"/>
    <w:rsid w:val="0058570D"/>
    <w:rsid w:val="0059119C"/>
    <w:rsid w:val="00594E8A"/>
    <w:rsid w:val="00595318"/>
    <w:rsid w:val="005974E9"/>
    <w:rsid w:val="005B0F31"/>
    <w:rsid w:val="005B1326"/>
    <w:rsid w:val="005B4B80"/>
    <w:rsid w:val="005B6DEA"/>
    <w:rsid w:val="005C262A"/>
    <w:rsid w:val="005C28D2"/>
    <w:rsid w:val="005C300B"/>
    <w:rsid w:val="005C53AD"/>
    <w:rsid w:val="005C5738"/>
    <w:rsid w:val="005D105F"/>
    <w:rsid w:val="005D32B6"/>
    <w:rsid w:val="005D380C"/>
    <w:rsid w:val="005E26BB"/>
    <w:rsid w:val="005E2BCF"/>
    <w:rsid w:val="005E3973"/>
    <w:rsid w:val="005E50E9"/>
    <w:rsid w:val="005F1FB4"/>
    <w:rsid w:val="005F2777"/>
    <w:rsid w:val="0060328C"/>
    <w:rsid w:val="00603505"/>
    <w:rsid w:val="00606AEF"/>
    <w:rsid w:val="00614A9E"/>
    <w:rsid w:val="00614EF0"/>
    <w:rsid w:val="00617F38"/>
    <w:rsid w:val="00623093"/>
    <w:rsid w:val="00624096"/>
    <w:rsid w:val="00625E03"/>
    <w:rsid w:val="00625F33"/>
    <w:rsid w:val="00631344"/>
    <w:rsid w:val="00632DDE"/>
    <w:rsid w:val="00633C63"/>
    <w:rsid w:val="0063429F"/>
    <w:rsid w:val="006403CB"/>
    <w:rsid w:val="006416C3"/>
    <w:rsid w:val="006422A4"/>
    <w:rsid w:val="006427AD"/>
    <w:rsid w:val="00643016"/>
    <w:rsid w:val="00645F54"/>
    <w:rsid w:val="00646398"/>
    <w:rsid w:val="00656953"/>
    <w:rsid w:val="00660B72"/>
    <w:rsid w:val="00661BA7"/>
    <w:rsid w:val="006705D5"/>
    <w:rsid w:val="0067097B"/>
    <w:rsid w:val="00673C11"/>
    <w:rsid w:val="00675E20"/>
    <w:rsid w:val="006806CC"/>
    <w:rsid w:val="00680EAB"/>
    <w:rsid w:val="00682BC4"/>
    <w:rsid w:val="006957FA"/>
    <w:rsid w:val="006A5AB7"/>
    <w:rsid w:val="006B0146"/>
    <w:rsid w:val="006B0956"/>
    <w:rsid w:val="006B2AA7"/>
    <w:rsid w:val="006C3FB4"/>
    <w:rsid w:val="006D61AD"/>
    <w:rsid w:val="006D6A81"/>
    <w:rsid w:val="006E1AD6"/>
    <w:rsid w:val="006E3523"/>
    <w:rsid w:val="006E50A2"/>
    <w:rsid w:val="006E7DDB"/>
    <w:rsid w:val="006F03DC"/>
    <w:rsid w:val="006F5952"/>
    <w:rsid w:val="006F5995"/>
    <w:rsid w:val="006F62B4"/>
    <w:rsid w:val="006F71DF"/>
    <w:rsid w:val="00700AED"/>
    <w:rsid w:val="00701D83"/>
    <w:rsid w:val="00702CDA"/>
    <w:rsid w:val="00704BC4"/>
    <w:rsid w:val="00707EDD"/>
    <w:rsid w:val="00710D59"/>
    <w:rsid w:val="007124E5"/>
    <w:rsid w:val="00714AF7"/>
    <w:rsid w:val="007158C7"/>
    <w:rsid w:val="007247AC"/>
    <w:rsid w:val="00735D07"/>
    <w:rsid w:val="00737489"/>
    <w:rsid w:val="00745870"/>
    <w:rsid w:val="007458A7"/>
    <w:rsid w:val="00747FC1"/>
    <w:rsid w:val="00754376"/>
    <w:rsid w:val="00757D76"/>
    <w:rsid w:val="007610EA"/>
    <w:rsid w:val="00761203"/>
    <w:rsid w:val="007656B4"/>
    <w:rsid w:val="00766CF0"/>
    <w:rsid w:val="00766F88"/>
    <w:rsid w:val="00767B40"/>
    <w:rsid w:val="0077069A"/>
    <w:rsid w:val="00770CF0"/>
    <w:rsid w:val="007713DB"/>
    <w:rsid w:val="007719B5"/>
    <w:rsid w:val="00772DAA"/>
    <w:rsid w:val="007763BC"/>
    <w:rsid w:val="0078561E"/>
    <w:rsid w:val="007921A0"/>
    <w:rsid w:val="0079477B"/>
    <w:rsid w:val="0079483C"/>
    <w:rsid w:val="007A0A03"/>
    <w:rsid w:val="007A4611"/>
    <w:rsid w:val="007A6658"/>
    <w:rsid w:val="007B569B"/>
    <w:rsid w:val="007C0D00"/>
    <w:rsid w:val="007C5830"/>
    <w:rsid w:val="007C5BD9"/>
    <w:rsid w:val="007C7CD9"/>
    <w:rsid w:val="007D3B64"/>
    <w:rsid w:val="007D4221"/>
    <w:rsid w:val="007D46DF"/>
    <w:rsid w:val="007E295A"/>
    <w:rsid w:val="00803ACD"/>
    <w:rsid w:val="00804516"/>
    <w:rsid w:val="00804F0F"/>
    <w:rsid w:val="00810418"/>
    <w:rsid w:val="00810854"/>
    <w:rsid w:val="008142CF"/>
    <w:rsid w:val="0082171C"/>
    <w:rsid w:val="00821C58"/>
    <w:rsid w:val="008249B4"/>
    <w:rsid w:val="00826680"/>
    <w:rsid w:val="00832C4F"/>
    <w:rsid w:val="00832C95"/>
    <w:rsid w:val="008348A7"/>
    <w:rsid w:val="0083619D"/>
    <w:rsid w:val="008412BF"/>
    <w:rsid w:val="00845080"/>
    <w:rsid w:val="008460B5"/>
    <w:rsid w:val="0084720F"/>
    <w:rsid w:val="0085142E"/>
    <w:rsid w:val="008538DD"/>
    <w:rsid w:val="008561C1"/>
    <w:rsid w:val="00860892"/>
    <w:rsid w:val="00860E04"/>
    <w:rsid w:val="00863163"/>
    <w:rsid w:val="00866392"/>
    <w:rsid w:val="008664C3"/>
    <w:rsid w:val="00870E72"/>
    <w:rsid w:val="00874802"/>
    <w:rsid w:val="00874A93"/>
    <w:rsid w:val="008753FD"/>
    <w:rsid w:val="0087619E"/>
    <w:rsid w:val="0087658D"/>
    <w:rsid w:val="00880D63"/>
    <w:rsid w:val="0088241E"/>
    <w:rsid w:val="0088537E"/>
    <w:rsid w:val="00885414"/>
    <w:rsid w:val="008932C1"/>
    <w:rsid w:val="00896AD1"/>
    <w:rsid w:val="00896BA9"/>
    <w:rsid w:val="008A5825"/>
    <w:rsid w:val="008A5FC4"/>
    <w:rsid w:val="008B011E"/>
    <w:rsid w:val="008B0FA7"/>
    <w:rsid w:val="008B2824"/>
    <w:rsid w:val="008B4853"/>
    <w:rsid w:val="008B572A"/>
    <w:rsid w:val="008C322F"/>
    <w:rsid w:val="008C48F9"/>
    <w:rsid w:val="008C7569"/>
    <w:rsid w:val="008D4E02"/>
    <w:rsid w:val="008D6028"/>
    <w:rsid w:val="008E3FED"/>
    <w:rsid w:val="008E6B2C"/>
    <w:rsid w:val="008F0F84"/>
    <w:rsid w:val="008F441B"/>
    <w:rsid w:val="009018F6"/>
    <w:rsid w:val="00904546"/>
    <w:rsid w:val="00906045"/>
    <w:rsid w:val="009066D4"/>
    <w:rsid w:val="00912CD2"/>
    <w:rsid w:val="00926A3B"/>
    <w:rsid w:val="009305D8"/>
    <w:rsid w:val="0093422A"/>
    <w:rsid w:val="009374D2"/>
    <w:rsid w:val="00942402"/>
    <w:rsid w:val="00950775"/>
    <w:rsid w:val="00952A38"/>
    <w:rsid w:val="0095637A"/>
    <w:rsid w:val="00956526"/>
    <w:rsid w:val="0096253F"/>
    <w:rsid w:val="00966607"/>
    <w:rsid w:val="00971AE1"/>
    <w:rsid w:val="00973F7F"/>
    <w:rsid w:val="00980552"/>
    <w:rsid w:val="00980E8C"/>
    <w:rsid w:val="009A3B5C"/>
    <w:rsid w:val="009B6E3B"/>
    <w:rsid w:val="009C1234"/>
    <w:rsid w:val="009C34C8"/>
    <w:rsid w:val="009C3BCB"/>
    <w:rsid w:val="009C62FA"/>
    <w:rsid w:val="009C6588"/>
    <w:rsid w:val="009D3D96"/>
    <w:rsid w:val="009E36D2"/>
    <w:rsid w:val="009E7661"/>
    <w:rsid w:val="009F419A"/>
    <w:rsid w:val="009F4CF6"/>
    <w:rsid w:val="009F55AE"/>
    <w:rsid w:val="009F76A2"/>
    <w:rsid w:val="00A00B7A"/>
    <w:rsid w:val="00A010EC"/>
    <w:rsid w:val="00A04C68"/>
    <w:rsid w:val="00A053E1"/>
    <w:rsid w:val="00A10004"/>
    <w:rsid w:val="00A113F5"/>
    <w:rsid w:val="00A1342D"/>
    <w:rsid w:val="00A14D97"/>
    <w:rsid w:val="00A20741"/>
    <w:rsid w:val="00A25588"/>
    <w:rsid w:val="00A4034E"/>
    <w:rsid w:val="00A43313"/>
    <w:rsid w:val="00A4689E"/>
    <w:rsid w:val="00A47388"/>
    <w:rsid w:val="00A51507"/>
    <w:rsid w:val="00A518AD"/>
    <w:rsid w:val="00A53784"/>
    <w:rsid w:val="00A53EF1"/>
    <w:rsid w:val="00A615AA"/>
    <w:rsid w:val="00A61FFF"/>
    <w:rsid w:val="00A6454C"/>
    <w:rsid w:val="00A65E52"/>
    <w:rsid w:val="00A71631"/>
    <w:rsid w:val="00A725B9"/>
    <w:rsid w:val="00A73013"/>
    <w:rsid w:val="00A74CDD"/>
    <w:rsid w:val="00A763E4"/>
    <w:rsid w:val="00A86B21"/>
    <w:rsid w:val="00A902A5"/>
    <w:rsid w:val="00A9603E"/>
    <w:rsid w:val="00A96076"/>
    <w:rsid w:val="00AA061D"/>
    <w:rsid w:val="00AA3638"/>
    <w:rsid w:val="00AA3E58"/>
    <w:rsid w:val="00AB0678"/>
    <w:rsid w:val="00AB6CF3"/>
    <w:rsid w:val="00AC4B19"/>
    <w:rsid w:val="00AC5CBE"/>
    <w:rsid w:val="00AC6346"/>
    <w:rsid w:val="00AC736B"/>
    <w:rsid w:val="00AD1C17"/>
    <w:rsid w:val="00AD4745"/>
    <w:rsid w:val="00AD63E3"/>
    <w:rsid w:val="00AE2A7B"/>
    <w:rsid w:val="00AE4099"/>
    <w:rsid w:val="00AE7E65"/>
    <w:rsid w:val="00AF24A8"/>
    <w:rsid w:val="00AF2FFC"/>
    <w:rsid w:val="00AF4BEC"/>
    <w:rsid w:val="00AF503E"/>
    <w:rsid w:val="00AF7897"/>
    <w:rsid w:val="00B00B31"/>
    <w:rsid w:val="00B02573"/>
    <w:rsid w:val="00B053F8"/>
    <w:rsid w:val="00B12AD9"/>
    <w:rsid w:val="00B1516C"/>
    <w:rsid w:val="00B15573"/>
    <w:rsid w:val="00B17C31"/>
    <w:rsid w:val="00B21E1F"/>
    <w:rsid w:val="00B2789B"/>
    <w:rsid w:val="00B3160B"/>
    <w:rsid w:val="00B3510A"/>
    <w:rsid w:val="00B363FA"/>
    <w:rsid w:val="00B40BD2"/>
    <w:rsid w:val="00B47BD3"/>
    <w:rsid w:val="00B51495"/>
    <w:rsid w:val="00B51504"/>
    <w:rsid w:val="00B53C36"/>
    <w:rsid w:val="00B577A6"/>
    <w:rsid w:val="00B60E6B"/>
    <w:rsid w:val="00B61177"/>
    <w:rsid w:val="00B6179F"/>
    <w:rsid w:val="00B63B13"/>
    <w:rsid w:val="00B6408B"/>
    <w:rsid w:val="00B65783"/>
    <w:rsid w:val="00B72160"/>
    <w:rsid w:val="00B728C8"/>
    <w:rsid w:val="00B77D2F"/>
    <w:rsid w:val="00B80025"/>
    <w:rsid w:val="00B8083E"/>
    <w:rsid w:val="00B8537C"/>
    <w:rsid w:val="00B85B14"/>
    <w:rsid w:val="00B87B4D"/>
    <w:rsid w:val="00BA0B33"/>
    <w:rsid w:val="00BA1993"/>
    <w:rsid w:val="00BA1D4E"/>
    <w:rsid w:val="00BA245E"/>
    <w:rsid w:val="00BB5004"/>
    <w:rsid w:val="00BB5660"/>
    <w:rsid w:val="00BB5BE2"/>
    <w:rsid w:val="00BB791C"/>
    <w:rsid w:val="00BB7AFD"/>
    <w:rsid w:val="00BC2434"/>
    <w:rsid w:val="00BC2AFD"/>
    <w:rsid w:val="00BD38E1"/>
    <w:rsid w:val="00BD6D7C"/>
    <w:rsid w:val="00BE38A9"/>
    <w:rsid w:val="00BE4F6C"/>
    <w:rsid w:val="00BE70A7"/>
    <w:rsid w:val="00BE7521"/>
    <w:rsid w:val="00BF0EFE"/>
    <w:rsid w:val="00BF396B"/>
    <w:rsid w:val="00BF6373"/>
    <w:rsid w:val="00C0130C"/>
    <w:rsid w:val="00C040C7"/>
    <w:rsid w:val="00C04BBA"/>
    <w:rsid w:val="00C0517F"/>
    <w:rsid w:val="00C13AD4"/>
    <w:rsid w:val="00C21FC6"/>
    <w:rsid w:val="00C22CD5"/>
    <w:rsid w:val="00C33990"/>
    <w:rsid w:val="00C35579"/>
    <w:rsid w:val="00C35A48"/>
    <w:rsid w:val="00C36297"/>
    <w:rsid w:val="00C363D8"/>
    <w:rsid w:val="00C43818"/>
    <w:rsid w:val="00C501E4"/>
    <w:rsid w:val="00C532DA"/>
    <w:rsid w:val="00C5643C"/>
    <w:rsid w:val="00C56EAB"/>
    <w:rsid w:val="00C62941"/>
    <w:rsid w:val="00C6369E"/>
    <w:rsid w:val="00C63EB9"/>
    <w:rsid w:val="00C67034"/>
    <w:rsid w:val="00C772F6"/>
    <w:rsid w:val="00C77449"/>
    <w:rsid w:val="00C77D28"/>
    <w:rsid w:val="00C8225C"/>
    <w:rsid w:val="00C84CBD"/>
    <w:rsid w:val="00C84F58"/>
    <w:rsid w:val="00C924F0"/>
    <w:rsid w:val="00C96EAE"/>
    <w:rsid w:val="00CA40C2"/>
    <w:rsid w:val="00CA5CAD"/>
    <w:rsid w:val="00CB04A6"/>
    <w:rsid w:val="00CB0D4F"/>
    <w:rsid w:val="00CB1031"/>
    <w:rsid w:val="00CB1D2F"/>
    <w:rsid w:val="00CB206E"/>
    <w:rsid w:val="00CB4245"/>
    <w:rsid w:val="00CB4648"/>
    <w:rsid w:val="00CB4A9D"/>
    <w:rsid w:val="00CB7558"/>
    <w:rsid w:val="00CC3A04"/>
    <w:rsid w:val="00CC7E01"/>
    <w:rsid w:val="00CD08AB"/>
    <w:rsid w:val="00CD09B2"/>
    <w:rsid w:val="00CD4567"/>
    <w:rsid w:val="00CD5577"/>
    <w:rsid w:val="00CE3A7C"/>
    <w:rsid w:val="00CF0472"/>
    <w:rsid w:val="00CF2D12"/>
    <w:rsid w:val="00CF433B"/>
    <w:rsid w:val="00CF473E"/>
    <w:rsid w:val="00CF77DF"/>
    <w:rsid w:val="00D074BA"/>
    <w:rsid w:val="00D1067E"/>
    <w:rsid w:val="00D16760"/>
    <w:rsid w:val="00D24CB0"/>
    <w:rsid w:val="00D30720"/>
    <w:rsid w:val="00D308F0"/>
    <w:rsid w:val="00D33533"/>
    <w:rsid w:val="00D34ACA"/>
    <w:rsid w:val="00D40A99"/>
    <w:rsid w:val="00D418C7"/>
    <w:rsid w:val="00D46A93"/>
    <w:rsid w:val="00D47B3F"/>
    <w:rsid w:val="00D52813"/>
    <w:rsid w:val="00D55F42"/>
    <w:rsid w:val="00D568E2"/>
    <w:rsid w:val="00D57749"/>
    <w:rsid w:val="00D6069B"/>
    <w:rsid w:val="00D62F74"/>
    <w:rsid w:val="00D63C69"/>
    <w:rsid w:val="00D647BD"/>
    <w:rsid w:val="00D66CA8"/>
    <w:rsid w:val="00D729F7"/>
    <w:rsid w:val="00D72A8C"/>
    <w:rsid w:val="00D73A48"/>
    <w:rsid w:val="00D746F9"/>
    <w:rsid w:val="00D86C56"/>
    <w:rsid w:val="00D87EC5"/>
    <w:rsid w:val="00D90569"/>
    <w:rsid w:val="00D9060B"/>
    <w:rsid w:val="00D91308"/>
    <w:rsid w:val="00D93754"/>
    <w:rsid w:val="00D94570"/>
    <w:rsid w:val="00D96171"/>
    <w:rsid w:val="00DA124B"/>
    <w:rsid w:val="00DB2411"/>
    <w:rsid w:val="00DC0E0C"/>
    <w:rsid w:val="00DC17C5"/>
    <w:rsid w:val="00DC2570"/>
    <w:rsid w:val="00DC5066"/>
    <w:rsid w:val="00DC5AF0"/>
    <w:rsid w:val="00DC6541"/>
    <w:rsid w:val="00DC79B0"/>
    <w:rsid w:val="00DE1E16"/>
    <w:rsid w:val="00DE41ED"/>
    <w:rsid w:val="00DE511C"/>
    <w:rsid w:val="00DF16B9"/>
    <w:rsid w:val="00DF4325"/>
    <w:rsid w:val="00E05CF8"/>
    <w:rsid w:val="00E12076"/>
    <w:rsid w:val="00E174C0"/>
    <w:rsid w:val="00E2238D"/>
    <w:rsid w:val="00E3443E"/>
    <w:rsid w:val="00E41455"/>
    <w:rsid w:val="00E43A09"/>
    <w:rsid w:val="00E45EE8"/>
    <w:rsid w:val="00E46B3E"/>
    <w:rsid w:val="00E47A62"/>
    <w:rsid w:val="00E534A9"/>
    <w:rsid w:val="00E55FA4"/>
    <w:rsid w:val="00E60182"/>
    <w:rsid w:val="00E73E02"/>
    <w:rsid w:val="00E743CB"/>
    <w:rsid w:val="00E7638C"/>
    <w:rsid w:val="00E84F1D"/>
    <w:rsid w:val="00E87C28"/>
    <w:rsid w:val="00E92E19"/>
    <w:rsid w:val="00E96EFA"/>
    <w:rsid w:val="00E97406"/>
    <w:rsid w:val="00E97B19"/>
    <w:rsid w:val="00EA18DD"/>
    <w:rsid w:val="00EA2E6B"/>
    <w:rsid w:val="00EA2FD7"/>
    <w:rsid w:val="00EA34A9"/>
    <w:rsid w:val="00EB201A"/>
    <w:rsid w:val="00EB7162"/>
    <w:rsid w:val="00EB7568"/>
    <w:rsid w:val="00EC2B16"/>
    <w:rsid w:val="00ED060E"/>
    <w:rsid w:val="00ED0EA2"/>
    <w:rsid w:val="00ED257E"/>
    <w:rsid w:val="00ED3BED"/>
    <w:rsid w:val="00ED4571"/>
    <w:rsid w:val="00ED5C26"/>
    <w:rsid w:val="00EE0359"/>
    <w:rsid w:val="00EE1475"/>
    <w:rsid w:val="00EE14C9"/>
    <w:rsid w:val="00EE1E4B"/>
    <w:rsid w:val="00EE2ED0"/>
    <w:rsid w:val="00EE4A31"/>
    <w:rsid w:val="00EF0420"/>
    <w:rsid w:val="00EF0711"/>
    <w:rsid w:val="00EF4422"/>
    <w:rsid w:val="00EF5CC4"/>
    <w:rsid w:val="00EF6716"/>
    <w:rsid w:val="00F00141"/>
    <w:rsid w:val="00F04280"/>
    <w:rsid w:val="00F13651"/>
    <w:rsid w:val="00F1478D"/>
    <w:rsid w:val="00F2163B"/>
    <w:rsid w:val="00F21DD0"/>
    <w:rsid w:val="00F22299"/>
    <w:rsid w:val="00F2283D"/>
    <w:rsid w:val="00F343FC"/>
    <w:rsid w:val="00F35243"/>
    <w:rsid w:val="00F377DC"/>
    <w:rsid w:val="00F401B1"/>
    <w:rsid w:val="00F4299A"/>
    <w:rsid w:val="00F42EDA"/>
    <w:rsid w:val="00F4316A"/>
    <w:rsid w:val="00F44C39"/>
    <w:rsid w:val="00F509CD"/>
    <w:rsid w:val="00F5254D"/>
    <w:rsid w:val="00F5489B"/>
    <w:rsid w:val="00F563A1"/>
    <w:rsid w:val="00F60818"/>
    <w:rsid w:val="00F6117B"/>
    <w:rsid w:val="00F66D33"/>
    <w:rsid w:val="00F70679"/>
    <w:rsid w:val="00F7159D"/>
    <w:rsid w:val="00F74377"/>
    <w:rsid w:val="00F743F6"/>
    <w:rsid w:val="00F749E3"/>
    <w:rsid w:val="00F7557E"/>
    <w:rsid w:val="00F80149"/>
    <w:rsid w:val="00F86141"/>
    <w:rsid w:val="00F8727B"/>
    <w:rsid w:val="00F93C39"/>
    <w:rsid w:val="00F955F2"/>
    <w:rsid w:val="00FA234C"/>
    <w:rsid w:val="00FA3F89"/>
    <w:rsid w:val="00FA4E99"/>
    <w:rsid w:val="00FB0E81"/>
    <w:rsid w:val="00FB2AC2"/>
    <w:rsid w:val="00FB6576"/>
    <w:rsid w:val="00FC39E8"/>
    <w:rsid w:val="00FC4196"/>
    <w:rsid w:val="00FD4F22"/>
    <w:rsid w:val="00FD644F"/>
    <w:rsid w:val="00FE0067"/>
    <w:rsid w:val="00FE1198"/>
    <w:rsid w:val="00FE7959"/>
    <w:rsid w:val="00FF0F9E"/>
    <w:rsid w:val="00FF4762"/>
    <w:rsid w:val="00FF5634"/>
    <w:rsid w:val="00FF5C9F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B9D70552-4DAD-4E60-82C5-C87AB8C6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styleId="af0">
    <w:name w:val="Plain Text"/>
    <w:basedOn w:val="a"/>
    <w:link w:val="af1"/>
    <w:uiPriority w:val="99"/>
    <w:rsid w:val="00B12A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B12AD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F21D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0">
    <w:name w:val="Основной текст3"/>
    <w:basedOn w:val="a0"/>
    <w:rsid w:val="00F21DD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2">
    <w:name w:val="No Spacing"/>
    <w:uiPriority w:val="1"/>
    <w:qFormat/>
    <w:rsid w:val="00846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2;&#1057;&#1050;&#1054;-%20&#1089;&#1090;&#1072;&#1085;&#1076;&#1072;&#1088;&#1090;%20&#1042;&#1043;&#1057;&#1063;\&#1042;&#1043;&#1057;&#1054;\&#1055;&#1060;_&#1047;&#1072;&#1074;&#1077;&#1076;&#1091;&#1102;&#1097;&#1080;&#1081;%20&#1043;&#1040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3E070-4E93-4369-AA9D-C7F37B7B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ПФ_Заведующий ГАЛ</Template>
  <TotalTime>52</TotalTime>
  <Pages>7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Max</cp:lastModifiedBy>
  <cp:revision>43</cp:revision>
  <cp:lastPrinted>2020-04-28T09:31:00Z</cp:lastPrinted>
  <dcterms:created xsi:type="dcterms:W3CDTF">2020-03-31T08:13:00Z</dcterms:created>
  <dcterms:modified xsi:type="dcterms:W3CDTF">2020-04-28T09:32:00Z</dcterms:modified>
</cp:coreProperties>
</file>